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FF53" w14:textId="4D6DA96E" w:rsidR="007A3DF9" w:rsidRDefault="00040972" w:rsidP="00040972">
      <w:pPr>
        <w:pStyle w:val="AgendaTitel"/>
      </w:pPr>
      <w:r>
        <w:t xml:space="preserve">Evaluation pratique </w:t>
      </w:r>
      <w:bookmarkStart w:id="0" w:name="_GoBack"/>
      <w:bookmarkEnd w:id="0"/>
    </w:p>
    <w:p w14:paraId="1BBDBCBD" w14:textId="77777777" w:rsidR="008A3A38" w:rsidRPr="008A3A38" w:rsidRDefault="008A3A38" w:rsidP="00870FCE">
      <w:pPr>
        <w:pStyle w:val="Agendauitleg"/>
        <w:ind w:left="0"/>
      </w:pPr>
    </w:p>
    <w:tbl>
      <w:tblPr>
        <w:tblW w:w="3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134"/>
        <w:gridCol w:w="391"/>
        <w:gridCol w:w="1452"/>
      </w:tblGrid>
      <w:tr w:rsidR="009264D3" w:rsidRPr="008A3A38" w14:paraId="6903E079" w14:textId="77777777" w:rsidTr="00DF0C25">
        <w:trPr>
          <w:trHeight w:val="300"/>
          <w:jc w:val="center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713B" w14:textId="77777777" w:rsidR="008A3A38" w:rsidRPr="008A3A38" w:rsidRDefault="005D5CF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-9217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38"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  <w:r w:rsidR="008A3A38"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D038" w14:textId="2A5B1919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Épée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C62B" w14:textId="77777777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-11997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92096" w14:textId="3C8BF62E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Cadets</w:t>
            </w:r>
          </w:p>
        </w:tc>
      </w:tr>
      <w:tr w:rsidR="009264D3" w:rsidRPr="008A3A38" w14:paraId="325E6891" w14:textId="77777777" w:rsidTr="00DF0C25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74D2" w14:textId="77777777" w:rsidR="008A3A38" w:rsidRPr="008A3A38" w:rsidRDefault="005D5CF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-18204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38"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  <w:r w:rsidR="008A3A38"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98797" w14:textId="100E078F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Fleuret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386" w14:textId="77777777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11862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E0A50" w14:textId="44696868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Juniors</w:t>
            </w:r>
          </w:p>
        </w:tc>
      </w:tr>
      <w:tr w:rsidR="009264D3" w:rsidRPr="008A3A38" w14:paraId="7AD1D704" w14:textId="77777777" w:rsidTr="00DF0C25">
        <w:trPr>
          <w:trHeight w:val="315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E63C8" w14:textId="77777777" w:rsidR="008A3A38" w:rsidRPr="008A3A38" w:rsidRDefault="005D5CF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11719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38"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  <w:r w:rsidR="008A3A38"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D914" w14:textId="2391A2E5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Sabre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2C3FC" w14:textId="77777777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130049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56DCB" w14:textId="50326144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Séniors</w:t>
            </w:r>
          </w:p>
        </w:tc>
      </w:tr>
      <w:tr w:rsidR="009264D3" w:rsidRPr="008A3A38" w14:paraId="04051887" w14:textId="77777777" w:rsidTr="00DF0C25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9F39" w14:textId="77777777" w:rsidR="008A3A38" w:rsidRPr="008A3A38" w:rsidRDefault="005D5CF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11302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38"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  <w:r w:rsidR="008A3A38"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47C4" w14:textId="3AD98C18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Dames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FEB" w14:textId="77777777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20380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AD2C8" w14:textId="0A347070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Individuel</w:t>
            </w:r>
          </w:p>
        </w:tc>
      </w:tr>
      <w:tr w:rsidR="009264D3" w:rsidRPr="008A3A38" w14:paraId="772AC089" w14:textId="77777777" w:rsidTr="00DF0C25">
        <w:trPr>
          <w:trHeight w:val="315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AACA9" w14:textId="77777777" w:rsidR="008A3A38" w:rsidRPr="008A3A38" w:rsidRDefault="005D5CF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-11770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38"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  <w:r w:rsidR="008A3A38"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C363" w14:textId="3F73D29B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Hommes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A6756" w14:textId="77777777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76079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B14D3" w14:textId="202C8C00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Par équipes</w:t>
            </w:r>
          </w:p>
        </w:tc>
      </w:tr>
    </w:tbl>
    <w:p w14:paraId="3E293876" w14:textId="77777777" w:rsidR="00040972" w:rsidRPr="008A3A38" w:rsidRDefault="00040972" w:rsidP="008A3A38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013"/>
        <w:gridCol w:w="950"/>
        <w:gridCol w:w="905"/>
        <w:gridCol w:w="104"/>
        <w:gridCol w:w="846"/>
        <w:gridCol w:w="950"/>
        <w:gridCol w:w="931"/>
        <w:gridCol w:w="931"/>
        <w:gridCol w:w="948"/>
      </w:tblGrid>
      <w:tr w:rsidR="008A3A38" w:rsidRPr="008A3A38" w14:paraId="20BC517E" w14:textId="77777777" w:rsidTr="00127843">
        <w:trPr>
          <w:trHeight w:val="393"/>
        </w:trPr>
        <w:tc>
          <w:tcPr>
            <w:tcW w:w="4606" w:type="dxa"/>
            <w:gridSpan w:val="5"/>
            <w:shd w:val="clear" w:color="auto" w:fill="auto"/>
          </w:tcPr>
          <w:p w14:paraId="4E67E7E6" w14:textId="6EA281B6" w:rsidR="008A3A38" w:rsidRPr="008A3A38" w:rsidRDefault="008A3A38" w:rsidP="00EA16E0">
            <w:r>
              <w:t>Date:</w:t>
            </w:r>
            <w:r w:rsidRPr="008A3A38">
              <w:t xml:space="preserve"> </w:t>
            </w:r>
          </w:p>
        </w:tc>
        <w:tc>
          <w:tcPr>
            <w:tcW w:w="4606" w:type="dxa"/>
            <w:gridSpan w:val="5"/>
            <w:shd w:val="clear" w:color="auto" w:fill="auto"/>
          </w:tcPr>
          <w:p w14:paraId="03384504" w14:textId="27DEBBC1" w:rsidR="008A3A38" w:rsidRPr="008A3A38" w:rsidRDefault="008A3A38" w:rsidP="00EA16E0">
            <w:r>
              <w:t>Lieu</w:t>
            </w:r>
            <w:r w:rsidR="00DF0C25">
              <w:t>:</w:t>
            </w:r>
          </w:p>
        </w:tc>
      </w:tr>
      <w:tr w:rsidR="008A3A38" w:rsidRPr="008A3A38" w14:paraId="53FC6FE5" w14:textId="77777777" w:rsidTr="00127843">
        <w:trPr>
          <w:trHeight w:val="426"/>
        </w:trPr>
        <w:tc>
          <w:tcPr>
            <w:tcW w:w="9212" w:type="dxa"/>
            <w:gridSpan w:val="10"/>
            <w:shd w:val="clear" w:color="auto" w:fill="auto"/>
          </w:tcPr>
          <w:p w14:paraId="738F1A9A" w14:textId="193EFB19" w:rsidR="008A3A38" w:rsidRPr="008A3A38" w:rsidRDefault="008A3A38" w:rsidP="00EA16E0">
            <w:r>
              <w:t>Président DT</w:t>
            </w:r>
            <w:r w:rsidR="00DF0C25">
              <w:t>:</w:t>
            </w:r>
          </w:p>
        </w:tc>
      </w:tr>
      <w:tr w:rsidR="008A3A38" w:rsidRPr="008A3A38" w14:paraId="1AD2D4ED" w14:textId="77777777" w:rsidTr="00127843">
        <w:trPr>
          <w:trHeight w:val="404"/>
        </w:trPr>
        <w:tc>
          <w:tcPr>
            <w:tcW w:w="9212" w:type="dxa"/>
            <w:gridSpan w:val="10"/>
            <w:shd w:val="clear" w:color="auto" w:fill="auto"/>
          </w:tcPr>
          <w:p w14:paraId="165D780A" w14:textId="36B4EE9C" w:rsidR="008A3A38" w:rsidRPr="008A3A38" w:rsidRDefault="008A3A38" w:rsidP="00EA16E0">
            <w:pPr>
              <w:rPr>
                <w:lang w:val="fr-BE"/>
              </w:rPr>
            </w:pPr>
            <w:r w:rsidRPr="008A3A38">
              <w:rPr>
                <w:lang w:val="fr-BE"/>
              </w:rPr>
              <w:t>Candidat</w:t>
            </w:r>
            <w:r w:rsidR="00DF0C25">
              <w:rPr>
                <w:lang w:val="fr-BE"/>
              </w:rPr>
              <w:t>:</w:t>
            </w:r>
          </w:p>
        </w:tc>
      </w:tr>
      <w:tr w:rsidR="008A3A38" w:rsidRPr="008A3A38" w14:paraId="35565F45" w14:textId="77777777" w:rsidTr="00127843">
        <w:tc>
          <w:tcPr>
            <w:tcW w:w="1634" w:type="dxa"/>
            <w:vMerge w:val="restart"/>
            <w:shd w:val="clear" w:color="auto" w:fill="auto"/>
          </w:tcPr>
          <w:p w14:paraId="46F27F28" w14:textId="77777777" w:rsidR="00DF0C25" w:rsidRDefault="00DF0C25" w:rsidP="00DF0C25">
            <w:pPr>
              <w:jc w:val="center"/>
            </w:pPr>
          </w:p>
          <w:p w14:paraId="0935E18A" w14:textId="28EA7E0D" w:rsidR="008A3A38" w:rsidRPr="008A3A38" w:rsidRDefault="008A3A38" w:rsidP="00DF0C25">
            <w:pPr>
              <w:jc w:val="center"/>
            </w:pPr>
            <w:r>
              <w:t>Nombre</w:t>
            </w:r>
          </w:p>
        </w:tc>
        <w:tc>
          <w:tcPr>
            <w:tcW w:w="1013" w:type="dxa"/>
            <w:shd w:val="clear" w:color="auto" w:fill="auto"/>
          </w:tcPr>
          <w:p w14:paraId="731A1DB5" w14:textId="77777777" w:rsidR="008A3A38" w:rsidRPr="008A3A38" w:rsidRDefault="008A3A38" w:rsidP="00EA16E0">
            <w:pPr>
              <w:jc w:val="center"/>
            </w:pPr>
            <w:r w:rsidRPr="008A3A38">
              <w:t>Poule</w:t>
            </w:r>
          </w:p>
        </w:tc>
        <w:tc>
          <w:tcPr>
            <w:tcW w:w="950" w:type="dxa"/>
            <w:shd w:val="clear" w:color="auto" w:fill="auto"/>
          </w:tcPr>
          <w:p w14:paraId="4BF299E5" w14:textId="77777777" w:rsidR="008A3A38" w:rsidRPr="008A3A38" w:rsidRDefault="008A3A38" w:rsidP="00EA16E0">
            <w:pPr>
              <w:jc w:val="center"/>
            </w:pPr>
            <w:r w:rsidRPr="008A3A38">
              <w:t>T 128</w:t>
            </w:r>
          </w:p>
        </w:tc>
        <w:tc>
          <w:tcPr>
            <w:tcW w:w="905" w:type="dxa"/>
            <w:shd w:val="clear" w:color="auto" w:fill="auto"/>
          </w:tcPr>
          <w:p w14:paraId="3506CAD2" w14:textId="77777777" w:rsidR="008A3A38" w:rsidRPr="008A3A38" w:rsidRDefault="008A3A38" w:rsidP="00EA16E0">
            <w:pPr>
              <w:jc w:val="center"/>
            </w:pPr>
            <w:r w:rsidRPr="008A3A38">
              <w:t>T 64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609FB1F4" w14:textId="77777777" w:rsidR="008A3A38" w:rsidRPr="008A3A38" w:rsidRDefault="008A3A38" w:rsidP="00EA16E0">
            <w:pPr>
              <w:jc w:val="center"/>
            </w:pPr>
            <w:r w:rsidRPr="008A3A38">
              <w:t>T 32</w:t>
            </w:r>
          </w:p>
        </w:tc>
        <w:tc>
          <w:tcPr>
            <w:tcW w:w="950" w:type="dxa"/>
            <w:shd w:val="clear" w:color="auto" w:fill="auto"/>
          </w:tcPr>
          <w:p w14:paraId="697ACB69" w14:textId="77777777" w:rsidR="008A3A38" w:rsidRPr="008A3A38" w:rsidRDefault="008A3A38" w:rsidP="00EA16E0">
            <w:pPr>
              <w:jc w:val="center"/>
            </w:pPr>
            <w:r w:rsidRPr="008A3A38">
              <w:t>T 16</w:t>
            </w:r>
          </w:p>
        </w:tc>
        <w:tc>
          <w:tcPr>
            <w:tcW w:w="931" w:type="dxa"/>
            <w:shd w:val="clear" w:color="auto" w:fill="auto"/>
          </w:tcPr>
          <w:p w14:paraId="26DA58F5" w14:textId="77777777" w:rsidR="008A3A38" w:rsidRPr="008A3A38" w:rsidRDefault="008A3A38" w:rsidP="00EA16E0">
            <w:pPr>
              <w:jc w:val="center"/>
            </w:pPr>
            <w:r w:rsidRPr="008A3A38">
              <w:t>T 8</w:t>
            </w:r>
          </w:p>
        </w:tc>
        <w:tc>
          <w:tcPr>
            <w:tcW w:w="931" w:type="dxa"/>
            <w:shd w:val="clear" w:color="auto" w:fill="auto"/>
          </w:tcPr>
          <w:p w14:paraId="2193725E" w14:textId="77777777" w:rsidR="008A3A38" w:rsidRPr="008A3A38" w:rsidRDefault="008A3A38" w:rsidP="00EA16E0">
            <w:pPr>
              <w:jc w:val="center"/>
            </w:pPr>
            <w:r w:rsidRPr="008A3A38">
              <w:t>T 4</w:t>
            </w:r>
          </w:p>
        </w:tc>
        <w:tc>
          <w:tcPr>
            <w:tcW w:w="948" w:type="dxa"/>
            <w:shd w:val="clear" w:color="auto" w:fill="auto"/>
          </w:tcPr>
          <w:p w14:paraId="30973EF1" w14:textId="77777777" w:rsidR="008A3A38" w:rsidRPr="008A3A38" w:rsidRDefault="008A3A38" w:rsidP="00EA16E0">
            <w:pPr>
              <w:jc w:val="center"/>
            </w:pPr>
            <w:r w:rsidRPr="008A3A38">
              <w:t>Finale</w:t>
            </w:r>
          </w:p>
        </w:tc>
      </w:tr>
      <w:tr w:rsidR="008A3A38" w:rsidRPr="008A3A38" w14:paraId="36E0E062" w14:textId="77777777" w:rsidTr="00127843">
        <w:trPr>
          <w:trHeight w:val="300"/>
        </w:trPr>
        <w:tc>
          <w:tcPr>
            <w:tcW w:w="1634" w:type="dxa"/>
            <w:vMerge/>
            <w:shd w:val="clear" w:color="auto" w:fill="auto"/>
          </w:tcPr>
          <w:p w14:paraId="4D91AAFD" w14:textId="77777777" w:rsidR="008A3A38" w:rsidRPr="008A3A38" w:rsidRDefault="008A3A38" w:rsidP="00EA16E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14:paraId="68598C57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14:paraId="4E69DD0A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05" w:type="dxa"/>
            <w:shd w:val="clear" w:color="auto" w:fill="auto"/>
          </w:tcPr>
          <w:p w14:paraId="4E51B700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50" w:type="dxa"/>
            <w:gridSpan w:val="2"/>
            <w:shd w:val="clear" w:color="auto" w:fill="auto"/>
          </w:tcPr>
          <w:p w14:paraId="2FE66A32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14:paraId="3584C8EC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14:paraId="421CC786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14:paraId="651F2596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76F1D763" w14:textId="77777777" w:rsidR="008A3A38" w:rsidRPr="008A3A38" w:rsidRDefault="008A3A38" w:rsidP="00EA16E0">
            <w:pPr>
              <w:jc w:val="center"/>
            </w:pPr>
          </w:p>
        </w:tc>
      </w:tr>
    </w:tbl>
    <w:p w14:paraId="3CE1D751" w14:textId="77777777" w:rsidR="004A2927" w:rsidRDefault="004A2927" w:rsidP="004A2927">
      <w:pPr>
        <w:rPr>
          <w:lang w:val="fr-BE"/>
        </w:rPr>
      </w:pPr>
    </w:p>
    <w:p w14:paraId="3255DE41" w14:textId="5EECC8D7" w:rsidR="004A2927" w:rsidRPr="00B2631C" w:rsidRDefault="004A2927" w:rsidP="004A2927">
      <w:pPr>
        <w:rPr>
          <w:lang w:val="fr-BE"/>
        </w:rPr>
      </w:pPr>
      <w:r w:rsidRPr="00B2631C">
        <w:rPr>
          <w:lang w:val="fr-BE"/>
        </w:rPr>
        <w:t>Avis :</w:t>
      </w:r>
    </w:p>
    <w:p w14:paraId="233C38A9" w14:textId="77777777" w:rsidR="004A2927" w:rsidRPr="00B2631C" w:rsidRDefault="004A2927" w:rsidP="004A2927">
      <w:pPr>
        <w:jc w:val="center"/>
        <w:rPr>
          <w:sz w:val="18"/>
          <w:lang w:val="fr-BE"/>
        </w:rPr>
      </w:pPr>
      <w:r w:rsidRPr="00B2631C">
        <w:rPr>
          <w:b/>
          <w:sz w:val="18"/>
          <w:lang w:val="fr-BE"/>
        </w:rPr>
        <w:t>+++</w:t>
      </w:r>
      <w:r w:rsidRPr="00B2631C">
        <w:rPr>
          <w:sz w:val="18"/>
          <w:lang w:val="fr-BE"/>
        </w:rPr>
        <w:t xml:space="preserve"> : excellent</w:t>
      </w:r>
      <w:r w:rsidRPr="00B2631C">
        <w:rPr>
          <w:sz w:val="18"/>
          <w:lang w:val="fr-BE"/>
        </w:rPr>
        <w:tab/>
      </w:r>
      <w:r w:rsidRPr="00B2631C">
        <w:rPr>
          <w:b/>
          <w:sz w:val="18"/>
          <w:lang w:val="fr-BE"/>
        </w:rPr>
        <w:t>++</w:t>
      </w:r>
      <w:r w:rsidRPr="00B2631C">
        <w:rPr>
          <w:sz w:val="18"/>
          <w:lang w:val="fr-BE"/>
        </w:rPr>
        <w:t xml:space="preserve"> : bien</w:t>
      </w:r>
      <w:r w:rsidRPr="00B2631C">
        <w:rPr>
          <w:sz w:val="18"/>
          <w:lang w:val="fr-BE"/>
        </w:rPr>
        <w:tab/>
      </w:r>
      <w:r w:rsidRPr="00B2631C">
        <w:rPr>
          <w:sz w:val="18"/>
          <w:lang w:val="fr-BE"/>
        </w:rPr>
        <w:tab/>
      </w:r>
      <w:r w:rsidRPr="00B2631C">
        <w:rPr>
          <w:b/>
          <w:sz w:val="18"/>
          <w:lang w:val="fr-BE"/>
        </w:rPr>
        <w:t>+</w:t>
      </w:r>
      <w:r w:rsidRPr="00B2631C">
        <w:rPr>
          <w:sz w:val="18"/>
          <w:lang w:val="fr-BE"/>
        </w:rPr>
        <w:t xml:space="preserve"> : acceptable </w:t>
      </w:r>
    </w:p>
    <w:p w14:paraId="58566517" w14:textId="77777777" w:rsidR="004A2927" w:rsidRPr="00B2631C" w:rsidRDefault="004A2927" w:rsidP="004A2927">
      <w:pPr>
        <w:jc w:val="center"/>
        <w:rPr>
          <w:sz w:val="18"/>
          <w:lang w:val="fr-BE"/>
        </w:rPr>
      </w:pPr>
      <w:r w:rsidRPr="00B2631C">
        <w:rPr>
          <w:sz w:val="18"/>
          <w:lang w:val="fr-BE"/>
        </w:rPr>
        <w:t>- : moyen</w:t>
      </w:r>
      <w:r w:rsidRPr="00B2631C">
        <w:rPr>
          <w:sz w:val="18"/>
          <w:lang w:val="fr-BE"/>
        </w:rPr>
        <w:tab/>
        <w:t>-- : insuffisant</w:t>
      </w:r>
      <w:r w:rsidRPr="00B2631C">
        <w:rPr>
          <w:sz w:val="18"/>
          <w:lang w:val="fr-BE"/>
        </w:rPr>
        <w:tab/>
        <w:t xml:space="preserve">--- : innaceptable </w:t>
      </w:r>
    </w:p>
    <w:p w14:paraId="0570F7F4" w14:textId="77777777" w:rsidR="004A2927" w:rsidRPr="00B2631C" w:rsidRDefault="004A2927" w:rsidP="004A2927">
      <w:pPr>
        <w:jc w:val="center"/>
      </w:pPr>
      <w:r>
        <w:rPr>
          <w:sz w:val="18"/>
          <w:lang w:val="nl-NL"/>
        </w:rPr>
        <w:t xml:space="preserve">N/A : non applicable </w:t>
      </w:r>
    </w:p>
    <w:p w14:paraId="7AECC60F" w14:textId="77777777" w:rsidR="00870FCE" w:rsidRDefault="00870FCE" w:rsidP="004A2927">
      <w:pPr>
        <w:rPr>
          <w:sz w:val="18"/>
          <w:lang w:val="nl-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3843"/>
      </w:tblGrid>
      <w:tr w:rsidR="00127843" w14:paraId="3E7D1AFE" w14:textId="77777777" w:rsidTr="00870FCE">
        <w:tc>
          <w:tcPr>
            <w:tcW w:w="4428" w:type="dxa"/>
          </w:tcPr>
          <w:p w14:paraId="3CA3EE12" w14:textId="71E573E5" w:rsidR="00127843" w:rsidRPr="000D5C0F" w:rsidRDefault="00127843" w:rsidP="00EA16E0">
            <w:pPr>
              <w:rPr>
                <w:b/>
              </w:rPr>
            </w:pPr>
            <w:r w:rsidRPr="000D5C0F">
              <w:rPr>
                <w:b/>
              </w:rPr>
              <w:t>GENER</w:t>
            </w:r>
            <w:r>
              <w:rPr>
                <w:b/>
              </w:rPr>
              <w:t>AL</w:t>
            </w:r>
          </w:p>
        </w:tc>
        <w:tc>
          <w:tcPr>
            <w:tcW w:w="1080" w:type="dxa"/>
          </w:tcPr>
          <w:p w14:paraId="747C2ED4" w14:textId="7655F359" w:rsidR="00127843" w:rsidRPr="000D5C0F" w:rsidRDefault="00127843" w:rsidP="00DF0C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0D5C0F">
              <w:rPr>
                <w:b/>
              </w:rPr>
              <w:t>vis</w:t>
            </w:r>
          </w:p>
        </w:tc>
        <w:tc>
          <w:tcPr>
            <w:tcW w:w="3843" w:type="dxa"/>
          </w:tcPr>
          <w:p w14:paraId="14B6A8F9" w14:textId="1DF9B38D" w:rsidR="00127843" w:rsidRPr="000D5C0F" w:rsidRDefault="00127843" w:rsidP="00EA16E0">
            <w:pPr>
              <w:rPr>
                <w:b/>
              </w:rPr>
            </w:pPr>
            <w:r>
              <w:rPr>
                <w:b/>
              </w:rPr>
              <w:t>c</w:t>
            </w:r>
            <w:r w:rsidRPr="000D5C0F">
              <w:rPr>
                <w:b/>
              </w:rPr>
              <w:t>ommentaires</w:t>
            </w:r>
          </w:p>
        </w:tc>
      </w:tr>
      <w:tr w:rsidR="00127843" w14:paraId="2FA00D76" w14:textId="77777777" w:rsidTr="00870FCE">
        <w:tc>
          <w:tcPr>
            <w:tcW w:w="4428" w:type="dxa"/>
          </w:tcPr>
          <w:p w14:paraId="5F6C828C" w14:textId="03CD0B63" w:rsidR="00127843" w:rsidRDefault="00127843" w:rsidP="00EA16E0">
            <w:r>
              <w:t>Tenue</w:t>
            </w:r>
          </w:p>
        </w:tc>
        <w:tc>
          <w:tcPr>
            <w:tcW w:w="1080" w:type="dxa"/>
          </w:tcPr>
          <w:p w14:paraId="60D92806" w14:textId="77777777" w:rsidR="00127843" w:rsidRPr="000D5C0F" w:rsidRDefault="00127843" w:rsidP="00EA16E0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14:paraId="05E14EFE" w14:textId="77777777" w:rsidR="00127843" w:rsidRDefault="00127843" w:rsidP="00EA16E0"/>
        </w:tc>
      </w:tr>
      <w:tr w:rsidR="00127843" w14:paraId="6679EF2C" w14:textId="77777777" w:rsidTr="00870FCE">
        <w:tc>
          <w:tcPr>
            <w:tcW w:w="4428" w:type="dxa"/>
          </w:tcPr>
          <w:p w14:paraId="3EAFAE8E" w14:textId="1D3AC118" w:rsidR="00127843" w:rsidRDefault="00127843" w:rsidP="00EA16E0">
            <w:r>
              <w:t>Attitude générale</w:t>
            </w:r>
          </w:p>
        </w:tc>
        <w:tc>
          <w:tcPr>
            <w:tcW w:w="1080" w:type="dxa"/>
          </w:tcPr>
          <w:p w14:paraId="74C85B18" w14:textId="77777777" w:rsidR="00127843" w:rsidRPr="000D5C0F" w:rsidRDefault="00127843" w:rsidP="00EA16E0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14:paraId="455B9BEF" w14:textId="77777777" w:rsidR="00127843" w:rsidRDefault="00127843" w:rsidP="00EA16E0"/>
        </w:tc>
      </w:tr>
      <w:tr w:rsidR="00127843" w:rsidRPr="004A2927" w14:paraId="0186C261" w14:textId="77777777" w:rsidTr="00870FCE">
        <w:tc>
          <w:tcPr>
            <w:tcW w:w="4428" w:type="dxa"/>
          </w:tcPr>
          <w:p w14:paraId="22402CA9" w14:textId="5A0E4A04" w:rsidR="00127843" w:rsidRPr="000D5C0F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S’exprime avec une voix claire</w:t>
            </w:r>
          </w:p>
        </w:tc>
        <w:tc>
          <w:tcPr>
            <w:tcW w:w="1080" w:type="dxa"/>
          </w:tcPr>
          <w:p w14:paraId="12FE0F9C" w14:textId="77777777" w:rsidR="00127843" w:rsidRPr="000D5C0F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37A9A0B3" w14:textId="77777777" w:rsidR="00127843" w:rsidRPr="000D5C0F" w:rsidRDefault="00127843" w:rsidP="00EA16E0">
            <w:pPr>
              <w:rPr>
                <w:lang w:val="fr-BE"/>
              </w:rPr>
            </w:pPr>
          </w:p>
        </w:tc>
      </w:tr>
      <w:tr w:rsidR="00127843" w14:paraId="69CBFDC7" w14:textId="77777777" w:rsidTr="00870FCE">
        <w:tc>
          <w:tcPr>
            <w:tcW w:w="4428" w:type="dxa"/>
          </w:tcPr>
          <w:p w14:paraId="6F0B647C" w14:textId="668AC88B" w:rsidR="00127843" w:rsidRDefault="00127843" w:rsidP="00EA16E0">
            <w:r>
              <w:t>Respecte les tireurs</w:t>
            </w:r>
          </w:p>
        </w:tc>
        <w:tc>
          <w:tcPr>
            <w:tcW w:w="1080" w:type="dxa"/>
          </w:tcPr>
          <w:p w14:paraId="231ADB0D" w14:textId="77777777" w:rsidR="00127843" w:rsidRPr="000D5C0F" w:rsidRDefault="00127843" w:rsidP="00EA16E0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14:paraId="58525677" w14:textId="77777777" w:rsidR="00127843" w:rsidRDefault="00127843" w:rsidP="00EA16E0"/>
        </w:tc>
      </w:tr>
      <w:tr w:rsidR="00127843" w:rsidRPr="004A2927" w14:paraId="568FEECE" w14:textId="77777777" w:rsidTr="00870FCE">
        <w:tc>
          <w:tcPr>
            <w:tcW w:w="4428" w:type="dxa"/>
          </w:tcPr>
          <w:p w14:paraId="3EBC37A0" w14:textId="2BC5397F" w:rsidR="00127843" w:rsidRPr="00DF0C25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Se fait respecter par les tireurs</w:t>
            </w:r>
          </w:p>
        </w:tc>
        <w:tc>
          <w:tcPr>
            <w:tcW w:w="1080" w:type="dxa"/>
          </w:tcPr>
          <w:p w14:paraId="55AECA2B" w14:textId="77777777" w:rsidR="00127843" w:rsidRPr="004A2927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2D8EB3AE" w14:textId="77777777" w:rsidR="00127843" w:rsidRPr="004A2927" w:rsidRDefault="00127843" w:rsidP="00EA16E0">
            <w:pPr>
              <w:rPr>
                <w:lang w:val="fr-BE"/>
              </w:rPr>
            </w:pPr>
          </w:p>
        </w:tc>
      </w:tr>
      <w:tr w:rsidR="00127843" w:rsidRPr="004A2927" w14:paraId="08008F7C" w14:textId="77777777" w:rsidTr="00870FCE">
        <w:tc>
          <w:tcPr>
            <w:tcW w:w="4428" w:type="dxa"/>
          </w:tcPr>
          <w:p w14:paraId="437ACFBC" w14:textId="2D10F50D" w:rsidR="00127843" w:rsidRPr="00DF0C25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Se fait respecter par les spectateurs</w:t>
            </w:r>
          </w:p>
        </w:tc>
        <w:tc>
          <w:tcPr>
            <w:tcW w:w="1080" w:type="dxa"/>
          </w:tcPr>
          <w:p w14:paraId="598039BC" w14:textId="77777777" w:rsidR="00127843" w:rsidRPr="004A2927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2733C45B" w14:textId="77777777" w:rsidR="00127843" w:rsidRPr="004A2927" w:rsidRDefault="00127843" w:rsidP="00EA16E0">
            <w:pPr>
              <w:rPr>
                <w:lang w:val="fr-BE"/>
              </w:rPr>
            </w:pPr>
          </w:p>
        </w:tc>
      </w:tr>
      <w:tr w:rsidR="00127843" w:rsidRPr="004A2927" w14:paraId="4819D167" w14:textId="77777777" w:rsidTr="00870FCE">
        <w:tc>
          <w:tcPr>
            <w:tcW w:w="4428" w:type="dxa"/>
          </w:tcPr>
          <w:p w14:paraId="7BE6C438" w14:textId="235F8999" w:rsidR="00127843" w:rsidRPr="00DF0C25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 xml:space="preserve">Est </w:t>
            </w:r>
            <w:r>
              <w:rPr>
                <w:lang w:val="fr-BE"/>
              </w:rPr>
              <w:t>conséquent</w:t>
            </w:r>
            <w:r w:rsidRPr="000D5C0F">
              <w:rPr>
                <w:lang w:val="fr-BE"/>
              </w:rPr>
              <w:t xml:space="preserve"> dans ses décisions</w:t>
            </w:r>
          </w:p>
        </w:tc>
        <w:tc>
          <w:tcPr>
            <w:tcW w:w="1080" w:type="dxa"/>
          </w:tcPr>
          <w:p w14:paraId="5F02A5A8" w14:textId="77777777" w:rsidR="00127843" w:rsidRPr="004A2927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039A0E0E" w14:textId="77777777" w:rsidR="00127843" w:rsidRPr="004A2927" w:rsidRDefault="00127843" w:rsidP="00EA16E0">
            <w:pPr>
              <w:rPr>
                <w:lang w:val="fr-BE"/>
              </w:rPr>
            </w:pPr>
          </w:p>
        </w:tc>
      </w:tr>
      <w:tr w:rsidR="00127843" w14:paraId="6A1A9ABE" w14:textId="77777777" w:rsidTr="00870FCE">
        <w:tc>
          <w:tcPr>
            <w:tcW w:w="4428" w:type="dxa"/>
          </w:tcPr>
          <w:p w14:paraId="42DF06FA" w14:textId="4A01F199" w:rsidR="00127843" w:rsidRDefault="00127843" w:rsidP="00EA16E0">
            <w:r>
              <w:t>Est résistant au stress</w:t>
            </w:r>
          </w:p>
        </w:tc>
        <w:tc>
          <w:tcPr>
            <w:tcW w:w="1080" w:type="dxa"/>
          </w:tcPr>
          <w:p w14:paraId="011B69FC" w14:textId="77777777" w:rsidR="00127843" w:rsidRPr="000D5C0F" w:rsidRDefault="00127843" w:rsidP="00EA16E0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14:paraId="13BD8EC3" w14:textId="77777777" w:rsidR="00127843" w:rsidRDefault="00127843" w:rsidP="00EA16E0"/>
        </w:tc>
      </w:tr>
      <w:tr w:rsidR="00127843" w14:paraId="1DAF2468" w14:textId="77777777" w:rsidTr="00870FCE">
        <w:tc>
          <w:tcPr>
            <w:tcW w:w="4428" w:type="dxa"/>
          </w:tcPr>
          <w:p w14:paraId="75ADBFF0" w14:textId="211C3945" w:rsidR="00127843" w:rsidRDefault="00127843" w:rsidP="00EA16E0">
            <w:r>
              <w:t>A de l’autorité</w:t>
            </w:r>
          </w:p>
        </w:tc>
        <w:tc>
          <w:tcPr>
            <w:tcW w:w="1080" w:type="dxa"/>
          </w:tcPr>
          <w:p w14:paraId="25A93F91" w14:textId="77777777" w:rsidR="00127843" w:rsidRPr="000D5C0F" w:rsidRDefault="00127843" w:rsidP="00EA16E0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14:paraId="68F86E5F" w14:textId="77777777" w:rsidR="00127843" w:rsidRDefault="00127843" w:rsidP="00EA16E0"/>
        </w:tc>
      </w:tr>
      <w:tr w:rsidR="00127843" w14:paraId="6CE2614A" w14:textId="77777777" w:rsidTr="00870FCE">
        <w:tc>
          <w:tcPr>
            <w:tcW w:w="4428" w:type="dxa"/>
          </w:tcPr>
          <w:p w14:paraId="1FD47871" w14:textId="3C1173F6" w:rsidR="00127843" w:rsidRDefault="00127843" w:rsidP="00EA16E0">
            <w:r>
              <w:t>A confiance en soi</w:t>
            </w:r>
          </w:p>
        </w:tc>
        <w:tc>
          <w:tcPr>
            <w:tcW w:w="1080" w:type="dxa"/>
          </w:tcPr>
          <w:p w14:paraId="351D5A72" w14:textId="77777777" w:rsidR="00127843" w:rsidRPr="000D5C0F" w:rsidRDefault="00127843" w:rsidP="00EA16E0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14:paraId="4223A79F" w14:textId="77777777" w:rsidR="00127843" w:rsidRDefault="00127843" w:rsidP="00EA16E0"/>
        </w:tc>
      </w:tr>
    </w:tbl>
    <w:p w14:paraId="43BB4E9E" w14:textId="77777777" w:rsidR="00127843" w:rsidRPr="00127843" w:rsidRDefault="00127843" w:rsidP="00127843">
      <w:pPr>
        <w:rPr>
          <w:sz w:val="18"/>
          <w:lang w:val="nl-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3843"/>
      </w:tblGrid>
      <w:tr w:rsidR="00127843" w:rsidRPr="000D5C0F" w14:paraId="56F20E22" w14:textId="77777777" w:rsidTr="00870FCE">
        <w:tc>
          <w:tcPr>
            <w:tcW w:w="4428" w:type="dxa"/>
          </w:tcPr>
          <w:p w14:paraId="09595DE0" w14:textId="324AF292" w:rsidR="00127843" w:rsidRPr="00870FCE" w:rsidRDefault="00127843" w:rsidP="00EA16E0">
            <w:pPr>
              <w:rPr>
                <w:b/>
                <w:lang w:val="nl-NL"/>
              </w:rPr>
            </w:pPr>
            <w:r w:rsidRPr="00870FCE">
              <w:rPr>
                <w:b/>
                <w:lang w:val="nl-NL"/>
              </w:rPr>
              <w:t>PENDANT LE COMBAT</w:t>
            </w:r>
          </w:p>
        </w:tc>
        <w:tc>
          <w:tcPr>
            <w:tcW w:w="1080" w:type="dxa"/>
          </w:tcPr>
          <w:p w14:paraId="0B940522" w14:textId="50CD47FD" w:rsidR="00127843" w:rsidRPr="000D5C0F" w:rsidRDefault="00127843" w:rsidP="00DF0C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0D5C0F">
              <w:rPr>
                <w:b/>
              </w:rPr>
              <w:t>vis</w:t>
            </w:r>
          </w:p>
        </w:tc>
        <w:tc>
          <w:tcPr>
            <w:tcW w:w="3843" w:type="dxa"/>
          </w:tcPr>
          <w:p w14:paraId="2CBFD8EF" w14:textId="386D366A" w:rsidR="00127843" w:rsidRPr="000D5C0F" w:rsidRDefault="00127843" w:rsidP="00EA16E0">
            <w:pPr>
              <w:rPr>
                <w:b/>
              </w:rPr>
            </w:pPr>
            <w:r>
              <w:rPr>
                <w:b/>
              </w:rPr>
              <w:t>c</w:t>
            </w:r>
            <w:r w:rsidRPr="000D5C0F">
              <w:rPr>
                <w:b/>
              </w:rPr>
              <w:t>ommentaires</w:t>
            </w:r>
          </w:p>
        </w:tc>
      </w:tr>
      <w:tr w:rsidR="00127843" w:rsidRPr="00127843" w14:paraId="69134805" w14:textId="77777777" w:rsidTr="00870FCE">
        <w:tc>
          <w:tcPr>
            <w:tcW w:w="4428" w:type="dxa"/>
          </w:tcPr>
          <w:p w14:paraId="0501F050" w14:textId="7EC7DA89" w:rsidR="00127843" w:rsidRPr="00127843" w:rsidRDefault="00127843" w:rsidP="00EA16E0">
            <w:pPr>
              <w:rPr>
                <w:lang w:val="fr-BE"/>
              </w:rPr>
            </w:pPr>
            <w:r w:rsidRPr="00127843">
              <w:rPr>
                <w:lang w:val="fr-BE"/>
              </w:rPr>
              <w:t>Utilise les termes officiels</w:t>
            </w:r>
          </w:p>
        </w:tc>
        <w:tc>
          <w:tcPr>
            <w:tcW w:w="1080" w:type="dxa"/>
          </w:tcPr>
          <w:p w14:paraId="366CE15D" w14:textId="77777777" w:rsidR="00127843" w:rsidRPr="00127843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0A0E7E63" w14:textId="77777777" w:rsidR="00127843" w:rsidRPr="00127843" w:rsidRDefault="00127843" w:rsidP="00EA16E0">
            <w:pPr>
              <w:rPr>
                <w:lang w:val="fr-BE"/>
              </w:rPr>
            </w:pPr>
          </w:p>
        </w:tc>
      </w:tr>
      <w:tr w:rsidR="00127843" w14:paraId="02D87CD4" w14:textId="77777777" w:rsidTr="00870FCE">
        <w:tc>
          <w:tcPr>
            <w:tcW w:w="4428" w:type="dxa"/>
          </w:tcPr>
          <w:p w14:paraId="6CB8666B" w14:textId="2F06C308" w:rsidR="00AB66CB" w:rsidRDefault="00127843" w:rsidP="00EA16E0">
            <w:r>
              <w:t>Utilise les gestes officiels</w:t>
            </w:r>
          </w:p>
        </w:tc>
        <w:tc>
          <w:tcPr>
            <w:tcW w:w="1080" w:type="dxa"/>
          </w:tcPr>
          <w:p w14:paraId="793E0CBB" w14:textId="77777777" w:rsidR="00127843" w:rsidRPr="000D5C0F" w:rsidRDefault="00127843" w:rsidP="00EA16E0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14:paraId="5C7B577F" w14:textId="77777777" w:rsidR="00127843" w:rsidRDefault="00127843" w:rsidP="00EA16E0"/>
        </w:tc>
      </w:tr>
      <w:tr w:rsidR="00127843" w:rsidRPr="004A2927" w14:paraId="151FB713" w14:textId="77777777" w:rsidTr="00870FCE">
        <w:tc>
          <w:tcPr>
            <w:tcW w:w="4428" w:type="dxa"/>
          </w:tcPr>
          <w:p w14:paraId="2A0C6B63" w14:textId="68F0AEFC" w:rsidR="00AB66CB" w:rsidRPr="000D5C0F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Respecte la signalisation de l’appereil</w:t>
            </w:r>
          </w:p>
        </w:tc>
        <w:tc>
          <w:tcPr>
            <w:tcW w:w="1080" w:type="dxa"/>
          </w:tcPr>
          <w:p w14:paraId="39807315" w14:textId="77777777" w:rsidR="00127843" w:rsidRPr="000D5C0F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0FCBB65D" w14:textId="77777777" w:rsidR="00127843" w:rsidRPr="000D5C0F" w:rsidRDefault="00127843" w:rsidP="00EA16E0">
            <w:pPr>
              <w:rPr>
                <w:lang w:val="fr-BE"/>
              </w:rPr>
            </w:pPr>
          </w:p>
        </w:tc>
      </w:tr>
      <w:tr w:rsidR="00127843" w:rsidRPr="00AB66CB" w14:paraId="142BF2A6" w14:textId="77777777" w:rsidTr="00870FCE">
        <w:tc>
          <w:tcPr>
            <w:tcW w:w="4428" w:type="dxa"/>
          </w:tcPr>
          <w:p w14:paraId="48068059" w14:textId="6915994C" w:rsidR="00AB66CB" w:rsidRPr="00AB66CB" w:rsidRDefault="00127843" w:rsidP="00EA16E0">
            <w:pPr>
              <w:rPr>
                <w:lang w:val="nl-NL"/>
              </w:rPr>
            </w:pPr>
            <w:r w:rsidRPr="00AB66CB">
              <w:rPr>
                <w:lang w:val="nl-NL"/>
              </w:rPr>
              <w:t xml:space="preserve">Gère le </w:t>
            </w:r>
            <w:r w:rsidR="00AB66CB" w:rsidRPr="00AB66CB">
              <w:rPr>
                <w:lang w:val="nl-NL"/>
              </w:rPr>
              <w:t>chronometer</w:t>
            </w:r>
          </w:p>
        </w:tc>
        <w:tc>
          <w:tcPr>
            <w:tcW w:w="1080" w:type="dxa"/>
          </w:tcPr>
          <w:p w14:paraId="3C76BE68" w14:textId="77777777" w:rsidR="00127843" w:rsidRPr="00AB66CB" w:rsidRDefault="00127843" w:rsidP="00EA16E0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843" w:type="dxa"/>
          </w:tcPr>
          <w:p w14:paraId="32738116" w14:textId="77777777" w:rsidR="00127843" w:rsidRPr="00AB66CB" w:rsidRDefault="00127843" w:rsidP="00EA16E0">
            <w:pPr>
              <w:rPr>
                <w:lang w:val="nl-NL"/>
              </w:rPr>
            </w:pPr>
          </w:p>
        </w:tc>
      </w:tr>
      <w:tr w:rsidR="00127843" w:rsidRPr="004A2927" w14:paraId="35F2F64C" w14:textId="77777777" w:rsidTr="00870FCE">
        <w:tc>
          <w:tcPr>
            <w:tcW w:w="4428" w:type="dxa"/>
          </w:tcPr>
          <w:p w14:paraId="64FBAEBA" w14:textId="286B45DD" w:rsidR="00AB66CB" w:rsidRPr="00DF0C25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Communique le score (si pas d’afficheur)</w:t>
            </w:r>
          </w:p>
        </w:tc>
        <w:tc>
          <w:tcPr>
            <w:tcW w:w="1080" w:type="dxa"/>
          </w:tcPr>
          <w:p w14:paraId="266B060A" w14:textId="77777777" w:rsidR="00127843" w:rsidRPr="004A2927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72D379C2" w14:textId="77777777" w:rsidR="00127843" w:rsidRPr="004A2927" w:rsidRDefault="00127843" w:rsidP="00EA16E0">
            <w:pPr>
              <w:rPr>
                <w:lang w:val="fr-BE"/>
              </w:rPr>
            </w:pPr>
          </w:p>
        </w:tc>
      </w:tr>
      <w:tr w:rsidR="00127843" w:rsidRPr="00AB66CB" w14:paraId="19360E2B" w14:textId="77777777" w:rsidTr="00870FCE">
        <w:tc>
          <w:tcPr>
            <w:tcW w:w="4428" w:type="dxa"/>
          </w:tcPr>
          <w:p w14:paraId="4F55F3BA" w14:textId="33328B2A" w:rsidR="00AB66CB" w:rsidRPr="00DF0C25" w:rsidRDefault="00127843" w:rsidP="00EA16E0">
            <w:r>
              <w:t>Sanctionne correctement</w:t>
            </w:r>
          </w:p>
        </w:tc>
        <w:tc>
          <w:tcPr>
            <w:tcW w:w="1080" w:type="dxa"/>
          </w:tcPr>
          <w:p w14:paraId="2F740CD9" w14:textId="77777777" w:rsidR="00127843" w:rsidRPr="00AB66CB" w:rsidRDefault="00127843" w:rsidP="00EA16E0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843" w:type="dxa"/>
          </w:tcPr>
          <w:p w14:paraId="121DB85A" w14:textId="77777777" w:rsidR="00127843" w:rsidRPr="00AB66CB" w:rsidRDefault="00127843" w:rsidP="00EA16E0">
            <w:pPr>
              <w:rPr>
                <w:lang w:val="nl-NL"/>
              </w:rPr>
            </w:pPr>
          </w:p>
        </w:tc>
      </w:tr>
      <w:tr w:rsidR="00127843" w:rsidRPr="004A2927" w14:paraId="3C3EBE41" w14:textId="77777777" w:rsidTr="00870FCE">
        <w:tc>
          <w:tcPr>
            <w:tcW w:w="4428" w:type="dxa"/>
          </w:tcPr>
          <w:p w14:paraId="701E8AAC" w14:textId="006F6928" w:rsidR="00AB66CB" w:rsidRPr="00DF0C25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Se place de manière à voir l’action et l’appareil</w:t>
            </w:r>
          </w:p>
        </w:tc>
        <w:tc>
          <w:tcPr>
            <w:tcW w:w="1080" w:type="dxa"/>
          </w:tcPr>
          <w:p w14:paraId="5EBAD4AE" w14:textId="77777777" w:rsidR="00127843" w:rsidRPr="004A2927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407DFC24" w14:textId="77777777" w:rsidR="00127843" w:rsidRPr="004A2927" w:rsidRDefault="00127843" w:rsidP="00EA16E0">
            <w:pPr>
              <w:rPr>
                <w:lang w:val="fr-BE"/>
              </w:rPr>
            </w:pPr>
          </w:p>
        </w:tc>
      </w:tr>
      <w:tr w:rsidR="00127843" w:rsidRPr="004A2927" w14:paraId="0BBA3961" w14:textId="77777777" w:rsidTr="00870FCE">
        <w:tc>
          <w:tcPr>
            <w:tcW w:w="4428" w:type="dxa"/>
          </w:tcPr>
          <w:p w14:paraId="2ECA76DD" w14:textId="24315133" w:rsidR="00AB66CB" w:rsidRPr="000D5C0F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Dis “Halte!” à des moments appropriés</w:t>
            </w:r>
          </w:p>
        </w:tc>
        <w:tc>
          <w:tcPr>
            <w:tcW w:w="1080" w:type="dxa"/>
          </w:tcPr>
          <w:p w14:paraId="283ED7ED" w14:textId="77777777" w:rsidR="00127843" w:rsidRPr="000D5C0F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0DEE5832" w14:textId="77777777" w:rsidR="00127843" w:rsidRPr="000D5C0F" w:rsidRDefault="00127843" w:rsidP="00EA16E0">
            <w:pPr>
              <w:rPr>
                <w:lang w:val="fr-BE"/>
              </w:rPr>
            </w:pPr>
          </w:p>
        </w:tc>
      </w:tr>
      <w:tr w:rsidR="00127843" w:rsidRPr="00DF0C25" w14:paraId="48164C7B" w14:textId="77777777" w:rsidTr="00870FCE">
        <w:tc>
          <w:tcPr>
            <w:tcW w:w="4428" w:type="dxa"/>
          </w:tcPr>
          <w:p w14:paraId="36DC2FAE" w14:textId="340D5218" w:rsidR="00AB66CB" w:rsidRPr="00DF0C25" w:rsidRDefault="00127843" w:rsidP="00EA16E0">
            <w:pPr>
              <w:rPr>
                <w:lang w:val="nl-NL"/>
              </w:rPr>
            </w:pPr>
            <w:r w:rsidRPr="00DF0C25">
              <w:rPr>
                <w:lang w:val="nl-NL"/>
              </w:rPr>
              <w:lastRenderedPageBreak/>
              <w:t xml:space="preserve">Donne une analyse </w:t>
            </w:r>
            <w:r w:rsidR="00DF0C25" w:rsidRPr="00AB66CB">
              <w:rPr>
                <w:lang w:val="fr-BE"/>
              </w:rPr>
              <w:t>complète</w:t>
            </w:r>
          </w:p>
        </w:tc>
        <w:tc>
          <w:tcPr>
            <w:tcW w:w="1080" w:type="dxa"/>
          </w:tcPr>
          <w:p w14:paraId="381DF663" w14:textId="77777777" w:rsidR="00127843" w:rsidRPr="00DF0C25" w:rsidRDefault="00127843" w:rsidP="00EA16E0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843" w:type="dxa"/>
          </w:tcPr>
          <w:p w14:paraId="70820C14" w14:textId="77777777" w:rsidR="00127843" w:rsidRPr="00DF0C25" w:rsidRDefault="00127843" w:rsidP="00EA16E0">
            <w:pPr>
              <w:rPr>
                <w:lang w:val="nl-NL"/>
              </w:rPr>
            </w:pPr>
          </w:p>
        </w:tc>
      </w:tr>
      <w:tr w:rsidR="00127843" w:rsidRPr="00AB66CB" w14:paraId="1F87552E" w14:textId="77777777" w:rsidTr="00870FCE">
        <w:tc>
          <w:tcPr>
            <w:tcW w:w="4428" w:type="dxa"/>
          </w:tcPr>
          <w:p w14:paraId="60721BD4" w14:textId="1C57000E" w:rsidR="00AB66CB" w:rsidRPr="00B2631C" w:rsidRDefault="00127843" w:rsidP="00EA16E0">
            <w:r>
              <w:t>Applique la convention correctement</w:t>
            </w:r>
          </w:p>
        </w:tc>
        <w:tc>
          <w:tcPr>
            <w:tcW w:w="1080" w:type="dxa"/>
          </w:tcPr>
          <w:p w14:paraId="14A28649" w14:textId="77777777" w:rsidR="00127843" w:rsidRPr="00AB66CB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3A065212" w14:textId="77777777" w:rsidR="00127843" w:rsidRPr="00AB66CB" w:rsidRDefault="00127843" w:rsidP="00EA16E0">
            <w:pPr>
              <w:rPr>
                <w:lang w:val="fr-BE"/>
              </w:rPr>
            </w:pPr>
          </w:p>
        </w:tc>
      </w:tr>
      <w:tr w:rsidR="00127843" w:rsidRPr="00AB66CB" w14:paraId="419FFA4D" w14:textId="77777777" w:rsidTr="00870FCE">
        <w:tc>
          <w:tcPr>
            <w:tcW w:w="4428" w:type="dxa"/>
          </w:tcPr>
          <w:p w14:paraId="74D55DC8" w14:textId="3FC427B4" w:rsidR="00AB66CB" w:rsidRPr="00DF0C25" w:rsidRDefault="00127843" w:rsidP="00EA16E0">
            <w:pPr>
              <w:rPr>
                <w:lang w:val="fr-BE"/>
              </w:rPr>
            </w:pPr>
            <w:r w:rsidRPr="00AB66CB">
              <w:rPr>
                <w:lang w:val="fr-BE"/>
              </w:rPr>
              <w:t>Applique le règlement correctement</w:t>
            </w:r>
          </w:p>
        </w:tc>
        <w:tc>
          <w:tcPr>
            <w:tcW w:w="1080" w:type="dxa"/>
          </w:tcPr>
          <w:p w14:paraId="387BB040" w14:textId="77777777" w:rsidR="00127843" w:rsidRPr="00AB66CB" w:rsidRDefault="00127843" w:rsidP="00EA16E0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14:paraId="7C2564FB" w14:textId="77777777" w:rsidR="00127843" w:rsidRPr="00AB66CB" w:rsidRDefault="00127843" w:rsidP="00EA16E0"/>
        </w:tc>
      </w:tr>
      <w:tr w:rsidR="00127843" w:rsidRPr="004A2927" w14:paraId="7CC7EA42" w14:textId="77777777" w:rsidTr="00870FCE">
        <w:tc>
          <w:tcPr>
            <w:tcW w:w="4428" w:type="dxa"/>
          </w:tcPr>
          <w:p w14:paraId="3C3D2356" w14:textId="76038F90" w:rsidR="00AB66CB" w:rsidRPr="00DF0C25" w:rsidRDefault="00127843" w:rsidP="00DF0C25">
            <w:pPr>
              <w:rPr>
                <w:lang w:val="fr-BE"/>
              </w:rPr>
            </w:pPr>
            <w:r w:rsidRPr="000D5C0F">
              <w:rPr>
                <w:lang w:val="fr-BE"/>
              </w:rPr>
              <w:t>Applique les récents changement de règlements correctement</w:t>
            </w:r>
          </w:p>
        </w:tc>
        <w:tc>
          <w:tcPr>
            <w:tcW w:w="1080" w:type="dxa"/>
          </w:tcPr>
          <w:p w14:paraId="10816673" w14:textId="77777777" w:rsidR="00127843" w:rsidRPr="00DF0C25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4F43F2D6" w14:textId="77777777" w:rsidR="00127843" w:rsidRPr="00DF0C25" w:rsidRDefault="00127843" w:rsidP="00EA16E0">
            <w:pPr>
              <w:rPr>
                <w:lang w:val="fr-BE"/>
              </w:rPr>
            </w:pPr>
          </w:p>
        </w:tc>
      </w:tr>
      <w:tr w:rsidR="00127843" w:rsidRPr="004A2927" w14:paraId="385A9E59" w14:textId="77777777" w:rsidTr="00870FCE">
        <w:tc>
          <w:tcPr>
            <w:tcW w:w="4428" w:type="dxa"/>
          </w:tcPr>
          <w:p w14:paraId="7E7F69D5" w14:textId="34006B2B" w:rsidR="00AB66CB" w:rsidRPr="00B2631C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Applique les instructions du DT</w:t>
            </w:r>
          </w:p>
        </w:tc>
        <w:tc>
          <w:tcPr>
            <w:tcW w:w="1080" w:type="dxa"/>
          </w:tcPr>
          <w:p w14:paraId="790C0736" w14:textId="77777777" w:rsidR="00127843" w:rsidRPr="004A2927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5D7DA61D" w14:textId="77777777" w:rsidR="00127843" w:rsidRPr="004A2927" w:rsidRDefault="00127843" w:rsidP="00EA16E0">
            <w:pPr>
              <w:rPr>
                <w:lang w:val="fr-BE"/>
              </w:rPr>
            </w:pPr>
          </w:p>
        </w:tc>
      </w:tr>
      <w:tr w:rsidR="00127843" w:rsidRPr="00AB66CB" w14:paraId="4073D875" w14:textId="77777777" w:rsidTr="00870FCE">
        <w:tc>
          <w:tcPr>
            <w:tcW w:w="4428" w:type="dxa"/>
          </w:tcPr>
          <w:p w14:paraId="5B4FAC83" w14:textId="7E41E6C1" w:rsidR="00AB66CB" w:rsidRPr="00AB66CB" w:rsidRDefault="00127843" w:rsidP="00EA16E0">
            <w:pPr>
              <w:rPr>
                <w:lang w:val="fr-BE"/>
              </w:rPr>
            </w:pPr>
            <w:r w:rsidRPr="00AB66CB">
              <w:rPr>
                <w:lang w:val="fr-BE"/>
              </w:rPr>
              <w:t>Estimation non-combativité, bousculade</w:t>
            </w:r>
            <w:r w:rsidR="00AB66CB">
              <w:rPr>
                <w:lang w:val="fr-BE"/>
              </w:rPr>
              <w:t>,</w:t>
            </w:r>
            <w:r w:rsidR="00B2631C">
              <w:rPr>
                <w:lang w:val="fr-BE"/>
              </w:rPr>
              <w:t xml:space="preserve"> </w:t>
            </w:r>
            <w:r w:rsidRPr="00AB66CB">
              <w:rPr>
                <w:lang w:val="fr-BE"/>
              </w:rPr>
              <w:t>...</w:t>
            </w:r>
          </w:p>
        </w:tc>
        <w:tc>
          <w:tcPr>
            <w:tcW w:w="1080" w:type="dxa"/>
          </w:tcPr>
          <w:p w14:paraId="1A9A0E96" w14:textId="77777777" w:rsidR="00127843" w:rsidRPr="00AB66CB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232E40AC" w14:textId="77777777" w:rsidR="00127843" w:rsidRPr="00AB66CB" w:rsidRDefault="00127843" w:rsidP="00EA16E0">
            <w:pPr>
              <w:rPr>
                <w:lang w:val="fr-BE"/>
              </w:rPr>
            </w:pPr>
          </w:p>
        </w:tc>
      </w:tr>
      <w:tr w:rsidR="00127843" w14:paraId="7AD824AA" w14:textId="77777777" w:rsidTr="00870FCE">
        <w:tc>
          <w:tcPr>
            <w:tcW w:w="4428" w:type="dxa"/>
          </w:tcPr>
          <w:p w14:paraId="3F788686" w14:textId="138E56B2" w:rsidR="00AB66CB" w:rsidRDefault="00127843" w:rsidP="00EA16E0">
            <w:r>
              <w:t>Montre les cartons donnés</w:t>
            </w:r>
          </w:p>
        </w:tc>
        <w:tc>
          <w:tcPr>
            <w:tcW w:w="1080" w:type="dxa"/>
          </w:tcPr>
          <w:p w14:paraId="0DCD8FEF" w14:textId="77777777" w:rsidR="00127843" w:rsidRPr="000D5C0F" w:rsidRDefault="00127843" w:rsidP="00EA16E0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14:paraId="221781B8" w14:textId="77777777" w:rsidR="00127843" w:rsidRDefault="00127843" w:rsidP="00EA16E0"/>
        </w:tc>
      </w:tr>
      <w:tr w:rsidR="00127843" w:rsidRPr="004A2927" w14:paraId="3C51943C" w14:textId="77777777" w:rsidTr="00870FCE">
        <w:tc>
          <w:tcPr>
            <w:tcW w:w="4428" w:type="dxa"/>
          </w:tcPr>
          <w:p w14:paraId="10BD444B" w14:textId="6B38B8BD" w:rsidR="00AB66CB" w:rsidRPr="00B2631C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Surveille et applique correctement le dépassement de la ligne de fond de piste</w:t>
            </w:r>
          </w:p>
        </w:tc>
        <w:tc>
          <w:tcPr>
            <w:tcW w:w="1080" w:type="dxa"/>
          </w:tcPr>
          <w:p w14:paraId="47F19FDA" w14:textId="77777777" w:rsidR="00127843" w:rsidRPr="004A2927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1B8E474A" w14:textId="77777777" w:rsidR="00127843" w:rsidRPr="004A2927" w:rsidRDefault="00127843" w:rsidP="00EA16E0">
            <w:pPr>
              <w:rPr>
                <w:lang w:val="fr-BE"/>
              </w:rPr>
            </w:pPr>
          </w:p>
        </w:tc>
      </w:tr>
      <w:tr w:rsidR="00127843" w:rsidRPr="004A2927" w14:paraId="411CDF95" w14:textId="77777777" w:rsidTr="00870FCE">
        <w:tc>
          <w:tcPr>
            <w:tcW w:w="4428" w:type="dxa"/>
          </w:tcPr>
          <w:p w14:paraId="32AB89C0" w14:textId="70C62896" w:rsidR="00AB66CB" w:rsidRPr="00B2631C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Applique correctement les sorties de piste latérales</w:t>
            </w:r>
          </w:p>
        </w:tc>
        <w:tc>
          <w:tcPr>
            <w:tcW w:w="1080" w:type="dxa"/>
          </w:tcPr>
          <w:p w14:paraId="79D0535A" w14:textId="77777777" w:rsidR="00127843" w:rsidRPr="004A2927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481AA446" w14:textId="77777777" w:rsidR="00127843" w:rsidRPr="004A2927" w:rsidRDefault="00127843" w:rsidP="00EA16E0">
            <w:pPr>
              <w:rPr>
                <w:lang w:val="fr-BE"/>
              </w:rPr>
            </w:pPr>
          </w:p>
        </w:tc>
      </w:tr>
      <w:tr w:rsidR="00127843" w:rsidRPr="004A2927" w14:paraId="317DAA7B" w14:textId="77777777" w:rsidTr="00870FCE">
        <w:tc>
          <w:tcPr>
            <w:tcW w:w="4428" w:type="dxa"/>
          </w:tcPr>
          <w:p w14:paraId="7DCDB01A" w14:textId="690DC660" w:rsidR="00AB66CB" w:rsidRPr="00B2631C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Place les tireurs correctement à la remise en garde</w:t>
            </w:r>
          </w:p>
        </w:tc>
        <w:tc>
          <w:tcPr>
            <w:tcW w:w="1080" w:type="dxa"/>
          </w:tcPr>
          <w:p w14:paraId="56E9DC51" w14:textId="77777777" w:rsidR="00127843" w:rsidRPr="004A2927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64B5E777" w14:textId="77777777" w:rsidR="00127843" w:rsidRPr="004A2927" w:rsidRDefault="00127843" w:rsidP="00EA16E0">
            <w:pPr>
              <w:rPr>
                <w:lang w:val="fr-BE"/>
              </w:rPr>
            </w:pPr>
          </w:p>
        </w:tc>
      </w:tr>
      <w:tr w:rsidR="00127843" w:rsidRPr="004A2927" w14:paraId="25800C2E" w14:textId="77777777" w:rsidTr="00870FCE">
        <w:tc>
          <w:tcPr>
            <w:tcW w:w="4428" w:type="dxa"/>
          </w:tcPr>
          <w:p w14:paraId="0FDC6511" w14:textId="6465CCF0" w:rsidR="00AB66CB" w:rsidRPr="00B2631C" w:rsidRDefault="00127843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Respecte la distance à la remise en garde</w:t>
            </w:r>
          </w:p>
        </w:tc>
        <w:tc>
          <w:tcPr>
            <w:tcW w:w="1080" w:type="dxa"/>
          </w:tcPr>
          <w:p w14:paraId="151DEA5C" w14:textId="77777777" w:rsidR="00127843" w:rsidRPr="004A2927" w:rsidRDefault="00127843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37B49334" w14:textId="77777777" w:rsidR="00127843" w:rsidRPr="004A2927" w:rsidRDefault="00127843" w:rsidP="00EA16E0">
            <w:pPr>
              <w:rPr>
                <w:lang w:val="fr-BE"/>
              </w:rPr>
            </w:pPr>
          </w:p>
        </w:tc>
      </w:tr>
    </w:tbl>
    <w:p w14:paraId="60BA62D8" w14:textId="10E2C0CD" w:rsidR="00AB66CB" w:rsidRDefault="00AB66CB" w:rsidP="00C240B5">
      <w:pPr>
        <w:jc w:val="center"/>
        <w:rPr>
          <w:sz w:val="24"/>
          <w:lang w:val="fr-B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3843"/>
      </w:tblGrid>
      <w:tr w:rsidR="00B2631C" w:rsidRPr="000D5C0F" w14:paraId="1BCB5244" w14:textId="77777777" w:rsidTr="00EA16E0">
        <w:trPr>
          <w:trHeight w:val="327"/>
        </w:trPr>
        <w:tc>
          <w:tcPr>
            <w:tcW w:w="4428" w:type="dxa"/>
          </w:tcPr>
          <w:p w14:paraId="45525D3E" w14:textId="6CEE1978" w:rsidR="00B2631C" w:rsidRPr="00AB66CB" w:rsidRDefault="00B2631C" w:rsidP="00EA16E0">
            <w:pPr>
              <w:rPr>
                <w:b/>
                <w:lang w:val="fr-BE"/>
              </w:rPr>
            </w:pPr>
            <w:r w:rsidRPr="00AB66CB">
              <w:rPr>
                <w:b/>
                <w:lang w:val="fr-BE"/>
              </w:rPr>
              <w:t>AUTOUR DE LA PISTE</w:t>
            </w:r>
          </w:p>
        </w:tc>
        <w:tc>
          <w:tcPr>
            <w:tcW w:w="1080" w:type="dxa"/>
          </w:tcPr>
          <w:p w14:paraId="5BF70D44" w14:textId="143B0128" w:rsidR="00B2631C" w:rsidRPr="000D5C0F" w:rsidRDefault="00B2631C" w:rsidP="00B2631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0D5C0F">
              <w:rPr>
                <w:b/>
              </w:rPr>
              <w:t>vis</w:t>
            </w:r>
          </w:p>
        </w:tc>
        <w:tc>
          <w:tcPr>
            <w:tcW w:w="3843" w:type="dxa"/>
          </w:tcPr>
          <w:p w14:paraId="2ABC7B1A" w14:textId="684EDD28" w:rsidR="00B2631C" w:rsidRPr="000D5C0F" w:rsidRDefault="00B2631C" w:rsidP="00EA16E0">
            <w:pPr>
              <w:rPr>
                <w:b/>
              </w:rPr>
            </w:pPr>
            <w:r>
              <w:rPr>
                <w:b/>
              </w:rPr>
              <w:t>c</w:t>
            </w:r>
            <w:r w:rsidRPr="000D5C0F">
              <w:rPr>
                <w:b/>
              </w:rPr>
              <w:t>ommentaires</w:t>
            </w:r>
          </w:p>
        </w:tc>
      </w:tr>
      <w:tr w:rsidR="00B2631C" w:rsidRPr="00870FCE" w14:paraId="36ECAB52" w14:textId="77777777" w:rsidTr="00EA16E0">
        <w:trPr>
          <w:trHeight w:val="327"/>
        </w:trPr>
        <w:tc>
          <w:tcPr>
            <w:tcW w:w="4428" w:type="dxa"/>
          </w:tcPr>
          <w:p w14:paraId="73925614" w14:textId="42738484" w:rsidR="00B2631C" w:rsidRPr="00870FCE" w:rsidRDefault="00B2631C" w:rsidP="00EA16E0">
            <w:pPr>
              <w:rPr>
                <w:lang w:val="fr-BE"/>
              </w:rPr>
            </w:pPr>
            <w:r w:rsidRPr="00870FCE">
              <w:rPr>
                <w:lang w:val="fr-BE"/>
              </w:rPr>
              <w:t>Appelle les tireurs</w:t>
            </w:r>
          </w:p>
        </w:tc>
        <w:tc>
          <w:tcPr>
            <w:tcW w:w="1080" w:type="dxa"/>
          </w:tcPr>
          <w:p w14:paraId="4FFD3F31" w14:textId="77777777" w:rsidR="00B2631C" w:rsidRPr="00870FCE" w:rsidRDefault="00B2631C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416E1371" w14:textId="77777777" w:rsidR="00B2631C" w:rsidRPr="00870FCE" w:rsidRDefault="00B2631C" w:rsidP="00EA16E0">
            <w:pPr>
              <w:rPr>
                <w:lang w:val="fr-BE"/>
              </w:rPr>
            </w:pPr>
          </w:p>
        </w:tc>
      </w:tr>
      <w:tr w:rsidR="00B2631C" w:rsidRPr="004A2927" w14:paraId="384049CA" w14:textId="77777777" w:rsidTr="00EA16E0">
        <w:trPr>
          <w:trHeight w:val="327"/>
        </w:trPr>
        <w:tc>
          <w:tcPr>
            <w:tcW w:w="4428" w:type="dxa"/>
          </w:tcPr>
          <w:p w14:paraId="1BDABF90" w14:textId="3E51C715" w:rsidR="00B2631C" w:rsidRPr="004A2927" w:rsidRDefault="00B2631C" w:rsidP="00EA16E0">
            <w:pPr>
              <w:rPr>
                <w:lang w:val="fr-BE"/>
              </w:rPr>
            </w:pPr>
            <w:r w:rsidRPr="004A2927">
              <w:rPr>
                <w:lang w:val="fr-BE"/>
              </w:rPr>
              <w:t>Annonce le match en préparation</w:t>
            </w:r>
          </w:p>
        </w:tc>
        <w:tc>
          <w:tcPr>
            <w:tcW w:w="1080" w:type="dxa"/>
          </w:tcPr>
          <w:p w14:paraId="31F3AEB0" w14:textId="77777777" w:rsidR="00B2631C" w:rsidRPr="004A2927" w:rsidRDefault="00B2631C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6C815254" w14:textId="77777777" w:rsidR="00B2631C" w:rsidRPr="004A2927" w:rsidRDefault="00B2631C" w:rsidP="00EA16E0">
            <w:pPr>
              <w:rPr>
                <w:lang w:val="fr-BE"/>
              </w:rPr>
            </w:pPr>
          </w:p>
        </w:tc>
      </w:tr>
      <w:tr w:rsidR="00B2631C" w:rsidRPr="004A2927" w14:paraId="29745D38" w14:textId="77777777" w:rsidTr="00EA16E0">
        <w:trPr>
          <w:trHeight w:val="327"/>
        </w:trPr>
        <w:tc>
          <w:tcPr>
            <w:tcW w:w="4428" w:type="dxa"/>
          </w:tcPr>
          <w:p w14:paraId="78E8A2AB" w14:textId="17F9C2FB" w:rsidR="00B2631C" w:rsidRPr="00B2631C" w:rsidRDefault="00B2631C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Fait avancer la poule correctemen</w:t>
            </w:r>
            <w:r>
              <w:rPr>
                <w:lang w:val="fr-BE"/>
              </w:rPr>
              <w:t>t</w:t>
            </w:r>
          </w:p>
        </w:tc>
        <w:tc>
          <w:tcPr>
            <w:tcW w:w="1080" w:type="dxa"/>
          </w:tcPr>
          <w:p w14:paraId="0FB56B0B" w14:textId="77777777" w:rsidR="00B2631C" w:rsidRPr="00B2631C" w:rsidRDefault="00B2631C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3DD82E48" w14:textId="77777777" w:rsidR="00B2631C" w:rsidRPr="00B2631C" w:rsidRDefault="00B2631C" w:rsidP="00EA16E0">
            <w:pPr>
              <w:rPr>
                <w:lang w:val="fr-BE"/>
              </w:rPr>
            </w:pPr>
          </w:p>
        </w:tc>
      </w:tr>
      <w:tr w:rsidR="00B2631C" w:rsidRPr="004A2927" w14:paraId="43ACA6ED" w14:textId="77777777" w:rsidTr="00EA16E0">
        <w:trPr>
          <w:trHeight w:val="327"/>
        </w:trPr>
        <w:tc>
          <w:tcPr>
            <w:tcW w:w="4428" w:type="dxa"/>
          </w:tcPr>
          <w:p w14:paraId="6EB54262" w14:textId="6E213334" w:rsidR="00B2631C" w:rsidRPr="00B2631C" w:rsidRDefault="00B2631C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Réalise le controle de l’arme correctement</w:t>
            </w:r>
          </w:p>
        </w:tc>
        <w:tc>
          <w:tcPr>
            <w:tcW w:w="1080" w:type="dxa"/>
          </w:tcPr>
          <w:p w14:paraId="3AC0AE4D" w14:textId="77777777" w:rsidR="00B2631C" w:rsidRPr="004A2927" w:rsidRDefault="00B2631C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0CEB8DD4" w14:textId="77777777" w:rsidR="00B2631C" w:rsidRPr="004A2927" w:rsidRDefault="00B2631C" w:rsidP="00EA16E0">
            <w:pPr>
              <w:rPr>
                <w:lang w:val="fr-BE"/>
              </w:rPr>
            </w:pPr>
          </w:p>
        </w:tc>
      </w:tr>
      <w:tr w:rsidR="00B2631C" w:rsidRPr="000D5C0F" w14:paraId="17E5F4FF" w14:textId="77777777" w:rsidTr="00EA16E0">
        <w:trPr>
          <w:trHeight w:val="327"/>
        </w:trPr>
        <w:tc>
          <w:tcPr>
            <w:tcW w:w="4428" w:type="dxa"/>
          </w:tcPr>
          <w:p w14:paraId="1DAF9C39" w14:textId="0EF6DA5D" w:rsidR="00B2631C" w:rsidRDefault="00B2631C" w:rsidP="00EA16E0">
            <w:r>
              <w:t>Controle l’équipement</w:t>
            </w:r>
          </w:p>
        </w:tc>
        <w:tc>
          <w:tcPr>
            <w:tcW w:w="1080" w:type="dxa"/>
          </w:tcPr>
          <w:p w14:paraId="7508F678" w14:textId="77777777" w:rsidR="00B2631C" w:rsidRPr="000D5C0F" w:rsidRDefault="00B2631C" w:rsidP="00EA16E0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14:paraId="73E44989" w14:textId="77777777" w:rsidR="00B2631C" w:rsidRDefault="00B2631C" w:rsidP="00EA16E0"/>
        </w:tc>
      </w:tr>
      <w:tr w:rsidR="00B2631C" w:rsidRPr="00B2631C" w14:paraId="5C74DC9D" w14:textId="77777777" w:rsidTr="00EA16E0">
        <w:trPr>
          <w:trHeight w:val="327"/>
        </w:trPr>
        <w:tc>
          <w:tcPr>
            <w:tcW w:w="4428" w:type="dxa"/>
          </w:tcPr>
          <w:p w14:paraId="23CE143D" w14:textId="0DCA50BB" w:rsidR="00B2631C" w:rsidRPr="00B2631C" w:rsidRDefault="00B2631C" w:rsidP="00EA16E0">
            <w:pPr>
              <w:rPr>
                <w:lang w:val="fr-BE"/>
              </w:rPr>
            </w:pPr>
            <w:r w:rsidRPr="00B2631C">
              <w:rPr>
                <w:lang w:val="fr-BE"/>
              </w:rPr>
              <w:t>Détecte les défauts</w:t>
            </w:r>
          </w:p>
        </w:tc>
        <w:tc>
          <w:tcPr>
            <w:tcW w:w="1080" w:type="dxa"/>
          </w:tcPr>
          <w:p w14:paraId="33EB2D9F" w14:textId="77777777" w:rsidR="00B2631C" w:rsidRPr="00B2631C" w:rsidRDefault="00B2631C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6041EED9" w14:textId="77777777" w:rsidR="00B2631C" w:rsidRPr="00B2631C" w:rsidRDefault="00B2631C" w:rsidP="00EA16E0">
            <w:pPr>
              <w:rPr>
                <w:lang w:val="fr-BE"/>
              </w:rPr>
            </w:pPr>
          </w:p>
        </w:tc>
      </w:tr>
      <w:tr w:rsidR="00B2631C" w:rsidRPr="004A2927" w14:paraId="74F2DC52" w14:textId="77777777" w:rsidTr="00EA16E0">
        <w:trPr>
          <w:trHeight w:val="327"/>
        </w:trPr>
        <w:tc>
          <w:tcPr>
            <w:tcW w:w="4428" w:type="dxa"/>
          </w:tcPr>
          <w:p w14:paraId="600E5C54" w14:textId="6407812B" w:rsidR="00B2631C" w:rsidRPr="00B2631C" w:rsidRDefault="00B2631C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Remplis la feuille de poule correctement</w:t>
            </w:r>
          </w:p>
        </w:tc>
        <w:tc>
          <w:tcPr>
            <w:tcW w:w="1080" w:type="dxa"/>
          </w:tcPr>
          <w:p w14:paraId="21F8F874" w14:textId="77777777" w:rsidR="00B2631C" w:rsidRPr="004A2927" w:rsidRDefault="00B2631C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6760503B" w14:textId="77777777" w:rsidR="00B2631C" w:rsidRPr="004A2927" w:rsidRDefault="00B2631C" w:rsidP="00EA16E0">
            <w:pPr>
              <w:rPr>
                <w:lang w:val="fr-BE"/>
              </w:rPr>
            </w:pPr>
          </w:p>
        </w:tc>
      </w:tr>
      <w:tr w:rsidR="00B2631C" w:rsidRPr="004A2927" w14:paraId="2722B3FB" w14:textId="77777777" w:rsidTr="00EA16E0">
        <w:trPr>
          <w:trHeight w:val="327"/>
        </w:trPr>
        <w:tc>
          <w:tcPr>
            <w:tcW w:w="4428" w:type="dxa"/>
          </w:tcPr>
          <w:p w14:paraId="73A44D70" w14:textId="26A26C25" w:rsidR="00B2631C" w:rsidRPr="000D5C0F" w:rsidRDefault="00B2631C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Note les cartons sur la feuill</w:t>
            </w:r>
            <w:r>
              <w:rPr>
                <w:lang w:val="fr-BE"/>
              </w:rPr>
              <w:t>e</w:t>
            </w:r>
          </w:p>
        </w:tc>
        <w:tc>
          <w:tcPr>
            <w:tcW w:w="1080" w:type="dxa"/>
          </w:tcPr>
          <w:p w14:paraId="013BAB0A" w14:textId="77777777" w:rsidR="00B2631C" w:rsidRPr="000D5C0F" w:rsidRDefault="00B2631C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691D6118" w14:textId="77777777" w:rsidR="00B2631C" w:rsidRPr="000D5C0F" w:rsidRDefault="00B2631C" w:rsidP="00EA16E0">
            <w:pPr>
              <w:rPr>
                <w:lang w:val="fr-BE"/>
              </w:rPr>
            </w:pPr>
          </w:p>
        </w:tc>
      </w:tr>
      <w:tr w:rsidR="00B2631C" w:rsidRPr="004A2927" w14:paraId="47900D38" w14:textId="77777777" w:rsidTr="00EA16E0">
        <w:trPr>
          <w:trHeight w:val="327"/>
        </w:trPr>
        <w:tc>
          <w:tcPr>
            <w:tcW w:w="4428" w:type="dxa"/>
          </w:tcPr>
          <w:p w14:paraId="5E502AE9" w14:textId="7E018498" w:rsidR="00B2631C" w:rsidRPr="00B2631C" w:rsidRDefault="00B2631C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Garde les spectateurs à une distance correcte</w:t>
            </w:r>
          </w:p>
        </w:tc>
        <w:tc>
          <w:tcPr>
            <w:tcW w:w="1080" w:type="dxa"/>
          </w:tcPr>
          <w:p w14:paraId="448B26B4" w14:textId="77777777" w:rsidR="00B2631C" w:rsidRPr="004A2927" w:rsidRDefault="00B2631C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29589D1C" w14:textId="77777777" w:rsidR="00B2631C" w:rsidRPr="004A2927" w:rsidRDefault="00B2631C" w:rsidP="00EA16E0">
            <w:pPr>
              <w:rPr>
                <w:lang w:val="fr-BE"/>
              </w:rPr>
            </w:pPr>
          </w:p>
        </w:tc>
      </w:tr>
      <w:tr w:rsidR="00B2631C" w:rsidRPr="004A2927" w14:paraId="7CF2D866" w14:textId="77777777" w:rsidTr="00EA16E0">
        <w:trPr>
          <w:trHeight w:val="327"/>
        </w:trPr>
        <w:tc>
          <w:tcPr>
            <w:tcW w:w="4428" w:type="dxa"/>
          </w:tcPr>
          <w:p w14:paraId="551A3E99" w14:textId="4EEF1FB4" w:rsidR="00B2631C" w:rsidRPr="00B2631C" w:rsidRDefault="00B2631C" w:rsidP="00EA16E0">
            <w:pPr>
              <w:rPr>
                <w:lang w:val="fr-BE"/>
              </w:rPr>
            </w:pPr>
            <w:r w:rsidRPr="000D5C0F">
              <w:rPr>
                <w:lang w:val="fr-BE"/>
              </w:rPr>
              <w:t>Fait vérifier les résultats et signer la feuille aux tireurs</w:t>
            </w:r>
          </w:p>
        </w:tc>
        <w:tc>
          <w:tcPr>
            <w:tcW w:w="1080" w:type="dxa"/>
          </w:tcPr>
          <w:p w14:paraId="6AE067A5" w14:textId="77777777" w:rsidR="00B2631C" w:rsidRPr="004A2927" w:rsidRDefault="00B2631C" w:rsidP="00EA16E0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843" w:type="dxa"/>
          </w:tcPr>
          <w:p w14:paraId="3DF50CA5" w14:textId="77777777" w:rsidR="00B2631C" w:rsidRPr="004A2927" w:rsidRDefault="00B2631C" w:rsidP="00EA16E0">
            <w:pPr>
              <w:rPr>
                <w:lang w:val="fr-BE"/>
              </w:rPr>
            </w:pPr>
          </w:p>
        </w:tc>
      </w:tr>
    </w:tbl>
    <w:p w14:paraId="660B2820" w14:textId="77777777" w:rsidR="00B2631C" w:rsidRPr="004A2927" w:rsidRDefault="00B2631C" w:rsidP="00C240B5">
      <w:pPr>
        <w:jc w:val="center"/>
        <w:rPr>
          <w:sz w:val="24"/>
          <w:lang w:val="fr-B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B66CB" w:rsidRPr="00870FCE" w14:paraId="6AE6CA5E" w14:textId="77777777" w:rsidTr="00870FCE">
        <w:tc>
          <w:tcPr>
            <w:tcW w:w="9351" w:type="dxa"/>
          </w:tcPr>
          <w:p w14:paraId="5BAF308F" w14:textId="08842FF6" w:rsidR="00870FCE" w:rsidRPr="00870FCE" w:rsidRDefault="00870FCE" w:rsidP="00EA16E0">
            <w:pPr>
              <w:rPr>
                <w:b/>
              </w:rPr>
            </w:pPr>
            <w:r>
              <w:rPr>
                <w:b/>
              </w:rPr>
              <w:t>AVIS FINAL</w:t>
            </w:r>
          </w:p>
        </w:tc>
      </w:tr>
      <w:tr w:rsidR="00AB66CB" w:rsidRPr="00870FCE" w14:paraId="51B61492" w14:textId="77777777" w:rsidTr="00870FCE">
        <w:tc>
          <w:tcPr>
            <w:tcW w:w="9351" w:type="dxa"/>
          </w:tcPr>
          <w:p w14:paraId="414EC8EB" w14:textId="067EA5E2" w:rsidR="00B2631C" w:rsidRDefault="00870FCE" w:rsidP="00B2631C">
            <w:pPr>
              <w:jc w:val="center"/>
              <w:rPr>
                <w:lang w:val="nl-NL"/>
              </w:rPr>
            </w:pPr>
            <w:r w:rsidRPr="00870FCE">
              <w:rPr>
                <w:lang w:val="nl-NL"/>
              </w:rPr>
              <w:t>Réussi</w:t>
            </w:r>
          </w:p>
          <w:p w14:paraId="00979184" w14:textId="18641E7C" w:rsidR="00870FCE" w:rsidRPr="00870FCE" w:rsidRDefault="00870FCE" w:rsidP="00B2631C">
            <w:pPr>
              <w:jc w:val="center"/>
              <w:rPr>
                <w:lang w:val="nl-NL"/>
              </w:rPr>
            </w:pPr>
            <w:r w:rsidRPr="00870FCE">
              <w:rPr>
                <w:lang w:val="nl-NL"/>
              </w:rPr>
              <w:t>Échoué</w:t>
            </w:r>
          </w:p>
        </w:tc>
      </w:tr>
      <w:tr w:rsidR="00AB66CB" w14:paraId="50B4BC3A" w14:textId="77777777" w:rsidTr="00870FCE">
        <w:tc>
          <w:tcPr>
            <w:tcW w:w="9351" w:type="dxa"/>
          </w:tcPr>
          <w:p w14:paraId="22E1EFAE" w14:textId="0DF53096" w:rsidR="00870FCE" w:rsidRPr="00870FCE" w:rsidRDefault="00AB66CB" w:rsidP="00EA16E0">
            <w:pPr>
              <w:rPr>
                <w:b/>
              </w:rPr>
            </w:pPr>
            <w:r w:rsidRPr="00870FCE">
              <w:rPr>
                <w:b/>
              </w:rPr>
              <w:t>Commentaires sur le candidat</w:t>
            </w:r>
          </w:p>
        </w:tc>
      </w:tr>
      <w:tr w:rsidR="00AB66CB" w14:paraId="2B3F6C7E" w14:textId="77777777" w:rsidTr="00B2631C">
        <w:trPr>
          <w:trHeight w:val="870"/>
        </w:trPr>
        <w:tc>
          <w:tcPr>
            <w:tcW w:w="9351" w:type="dxa"/>
          </w:tcPr>
          <w:p w14:paraId="40A5EAFE" w14:textId="77777777" w:rsidR="00AB66CB" w:rsidRPr="000D5C0F" w:rsidRDefault="00AB66CB" w:rsidP="00EA16E0">
            <w:pPr>
              <w:rPr>
                <w:b/>
              </w:rPr>
            </w:pPr>
            <w:r w:rsidRPr="000D5C0F">
              <w:rPr>
                <w:b/>
              </w:rPr>
              <w:t>+</w:t>
            </w:r>
          </w:p>
          <w:p w14:paraId="3834D7A8" w14:textId="77777777" w:rsidR="00AB66CB" w:rsidRPr="000D5C0F" w:rsidRDefault="00AB66CB" w:rsidP="00EA16E0">
            <w:pPr>
              <w:rPr>
                <w:b/>
              </w:rPr>
            </w:pPr>
          </w:p>
          <w:p w14:paraId="5E422983" w14:textId="77777777" w:rsidR="00AB66CB" w:rsidRPr="000D5C0F" w:rsidRDefault="00AB66CB" w:rsidP="00EA16E0">
            <w:pPr>
              <w:rPr>
                <w:b/>
              </w:rPr>
            </w:pPr>
          </w:p>
        </w:tc>
      </w:tr>
      <w:tr w:rsidR="00AB66CB" w14:paraId="2EC5BCEA" w14:textId="77777777" w:rsidTr="00B2631C">
        <w:trPr>
          <w:trHeight w:val="981"/>
        </w:trPr>
        <w:tc>
          <w:tcPr>
            <w:tcW w:w="9351" w:type="dxa"/>
          </w:tcPr>
          <w:p w14:paraId="3B31F8D0" w14:textId="77777777" w:rsidR="00AB66CB" w:rsidRPr="000D5C0F" w:rsidRDefault="00AB66CB" w:rsidP="00EA16E0">
            <w:pPr>
              <w:rPr>
                <w:b/>
              </w:rPr>
            </w:pPr>
            <w:r w:rsidRPr="000D5C0F">
              <w:rPr>
                <w:b/>
              </w:rPr>
              <w:t>-</w:t>
            </w:r>
          </w:p>
          <w:p w14:paraId="072311A4" w14:textId="77777777" w:rsidR="00AB66CB" w:rsidRPr="000D5C0F" w:rsidRDefault="00AB66CB" w:rsidP="00EA16E0">
            <w:pPr>
              <w:rPr>
                <w:b/>
              </w:rPr>
            </w:pPr>
          </w:p>
          <w:p w14:paraId="67687E64" w14:textId="77777777" w:rsidR="00AB66CB" w:rsidRPr="000D5C0F" w:rsidRDefault="00AB66CB" w:rsidP="00EA16E0">
            <w:pPr>
              <w:rPr>
                <w:b/>
              </w:rPr>
            </w:pPr>
          </w:p>
        </w:tc>
      </w:tr>
    </w:tbl>
    <w:p w14:paraId="72ED16C6" w14:textId="77777777" w:rsidR="00AB66CB" w:rsidRPr="00BC5102" w:rsidRDefault="00AB66CB" w:rsidP="00AB66CB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B66CB" w:rsidRPr="004A2927" w14:paraId="4C5426DC" w14:textId="77777777" w:rsidTr="00B2631C">
        <w:trPr>
          <w:trHeight w:val="942"/>
        </w:trPr>
        <w:tc>
          <w:tcPr>
            <w:tcW w:w="9351" w:type="dxa"/>
          </w:tcPr>
          <w:p w14:paraId="44F37ECC" w14:textId="1255A623" w:rsidR="00AB66CB" w:rsidRPr="00B2631C" w:rsidRDefault="00AB66CB" w:rsidP="00B2631C">
            <w:pPr>
              <w:rPr>
                <w:b/>
                <w:lang w:val="fr-BE"/>
              </w:rPr>
            </w:pPr>
            <w:r w:rsidRPr="00870FCE">
              <w:rPr>
                <w:b/>
                <w:lang w:val="fr-BE"/>
              </w:rPr>
              <w:t>Nom et signature de l’évaluateur :</w:t>
            </w:r>
          </w:p>
        </w:tc>
      </w:tr>
    </w:tbl>
    <w:p w14:paraId="53639C17" w14:textId="77777777" w:rsidR="000B3194" w:rsidRPr="000B3194" w:rsidRDefault="000B3194" w:rsidP="000B3194">
      <w:pPr>
        <w:rPr>
          <w:lang w:val="fr-BE"/>
        </w:rPr>
      </w:pPr>
    </w:p>
    <w:sectPr w:rsidR="000B3194" w:rsidRPr="000B3194" w:rsidSect="00870FCE">
      <w:footerReference w:type="default" r:id="rId8"/>
      <w:headerReference w:type="first" r:id="rId9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1884" w14:textId="77777777" w:rsidR="005D5CF8" w:rsidRDefault="005D5CF8" w:rsidP="00C240B5">
      <w:r>
        <w:separator/>
      </w:r>
    </w:p>
  </w:endnote>
  <w:endnote w:type="continuationSeparator" w:id="0">
    <w:p w14:paraId="2A46C445" w14:textId="77777777" w:rsidR="005D5CF8" w:rsidRDefault="005D5CF8" w:rsidP="00C2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F79F" w14:textId="06EF85D7" w:rsidR="00870FCE" w:rsidRDefault="00870FCE" w:rsidP="004A2927">
    <w:r>
      <w:rPr>
        <w:sz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2B48" w14:textId="77777777" w:rsidR="005D5CF8" w:rsidRDefault="005D5CF8" w:rsidP="00C240B5">
      <w:r>
        <w:separator/>
      </w:r>
    </w:p>
  </w:footnote>
  <w:footnote w:type="continuationSeparator" w:id="0">
    <w:p w14:paraId="32199FE9" w14:textId="77777777" w:rsidR="005D5CF8" w:rsidRDefault="005D5CF8" w:rsidP="00C2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2AFA" w14:textId="77777777" w:rsidR="00454B43" w:rsidRPr="000B2361" w:rsidRDefault="00454B43" w:rsidP="00C240B5">
    <w:pPr>
      <w:pStyle w:val="Plattetekst"/>
      <w:spacing w:before="23" w:line="252" w:lineRule="auto"/>
      <w:ind w:left="20" w:right="9"/>
      <w:jc w:val="right"/>
      <w:rPr>
        <w:rFonts w:ascii="Trebuchet MS" w:hAnsi="Trebuchet MS"/>
        <w:lang w:val="fr-BE"/>
      </w:rPr>
    </w:pPr>
    <w:r>
      <w:rPr>
        <w:noProof/>
      </w:rPr>
      <w:drawing>
        <wp:anchor distT="0" distB="0" distL="0" distR="0" simplePos="0" relativeHeight="251671552" behindDoc="0" locked="0" layoutInCell="1" allowOverlap="1" wp14:anchorId="1CA73464" wp14:editId="55919933">
          <wp:simplePos x="0" y="0"/>
          <wp:positionH relativeFrom="page">
            <wp:posOffset>219075</wp:posOffset>
          </wp:positionH>
          <wp:positionV relativeFrom="page">
            <wp:posOffset>269240</wp:posOffset>
          </wp:positionV>
          <wp:extent cx="1209675" cy="1387161"/>
          <wp:effectExtent l="0" t="0" r="0" b="0"/>
          <wp:wrapNone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1387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361">
      <w:rPr>
        <w:rFonts w:ascii="Trebuchet MS" w:hAnsi="Trebuchet MS"/>
        <w:w w:val="95"/>
        <w:lang w:val="fr-BE"/>
      </w:rPr>
      <w:t>Fédération</w:t>
    </w:r>
    <w:r w:rsidRPr="000B2361">
      <w:rPr>
        <w:rFonts w:ascii="Trebuchet MS" w:hAnsi="Trebuchet MS"/>
        <w:spacing w:val="-34"/>
        <w:w w:val="95"/>
        <w:lang w:val="fr-BE"/>
      </w:rPr>
      <w:t xml:space="preserve"> </w:t>
    </w:r>
    <w:r w:rsidRPr="000B2361">
      <w:rPr>
        <w:rFonts w:ascii="Trebuchet MS" w:hAnsi="Trebuchet MS"/>
        <w:w w:val="95"/>
        <w:lang w:val="fr-BE"/>
      </w:rPr>
      <w:t>Royale</w:t>
    </w:r>
    <w:r w:rsidRPr="000B2361">
      <w:rPr>
        <w:rFonts w:ascii="Trebuchet MS" w:hAnsi="Trebuchet MS"/>
        <w:spacing w:val="-33"/>
        <w:w w:val="95"/>
        <w:lang w:val="fr-BE"/>
      </w:rPr>
      <w:t xml:space="preserve"> </w:t>
    </w:r>
    <w:r w:rsidRPr="000B2361">
      <w:rPr>
        <w:rFonts w:ascii="Trebuchet MS" w:hAnsi="Trebuchet MS"/>
        <w:w w:val="95"/>
        <w:lang w:val="fr-BE"/>
      </w:rPr>
      <w:t>Belge</w:t>
    </w:r>
    <w:r w:rsidRPr="000B2361">
      <w:rPr>
        <w:rFonts w:ascii="Trebuchet MS" w:hAnsi="Trebuchet MS"/>
        <w:spacing w:val="-33"/>
        <w:w w:val="95"/>
        <w:lang w:val="fr-BE"/>
      </w:rPr>
      <w:t xml:space="preserve"> </w:t>
    </w:r>
    <w:r w:rsidRPr="000B2361">
      <w:rPr>
        <w:rFonts w:ascii="Trebuchet MS" w:hAnsi="Trebuchet MS"/>
        <w:w w:val="95"/>
        <w:lang w:val="fr-BE"/>
      </w:rPr>
      <w:t>des</w:t>
    </w:r>
    <w:r w:rsidRPr="000B2361">
      <w:rPr>
        <w:rFonts w:ascii="Trebuchet MS" w:hAnsi="Trebuchet MS"/>
        <w:spacing w:val="-33"/>
        <w:w w:val="95"/>
        <w:lang w:val="fr-BE"/>
      </w:rPr>
      <w:t xml:space="preserve"> </w:t>
    </w:r>
    <w:r w:rsidRPr="000B2361">
      <w:rPr>
        <w:rFonts w:ascii="Trebuchet MS" w:hAnsi="Trebuchet MS"/>
        <w:w w:val="95"/>
        <w:lang w:val="fr-BE"/>
      </w:rPr>
      <w:t>Cercles</w:t>
    </w:r>
    <w:r w:rsidRPr="000B2361">
      <w:rPr>
        <w:rFonts w:ascii="Trebuchet MS" w:hAnsi="Trebuchet MS"/>
        <w:spacing w:val="-33"/>
        <w:w w:val="95"/>
        <w:lang w:val="fr-BE"/>
      </w:rPr>
      <w:t xml:space="preserve"> </w:t>
    </w:r>
    <w:r w:rsidRPr="000B2361">
      <w:rPr>
        <w:rFonts w:ascii="Trebuchet MS" w:hAnsi="Trebuchet MS"/>
        <w:w w:val="95"/>
        <w:lang w:val="fr-BE"/>
      </w:rPr>
      <w:t>d’Escrime</w:t>
    </w:r>
    <w:r w:rsidRPr="000B2361">
      <w:rPr>
        <w:rFonts w:ascii="Trebuchet MS" w:hAnsi="Trebuchet MS"/>
        <w:spacing w:val="-33"/>
        <w:w w:val="95"/>
        <w:lang w:val="fr-BE"/>
      </w:rPr>
      <w:t xml:space="preserve"> </w:t>
    </w:r>
    <w:r w:rsidRPr="000B2361">
      <w:rPr>
        <w:rFonts w:ascii="Trebuchet MS" w:hAnsi="Trebuchet MS"/>
        <w:w w:val="95"/>
        <w:lang w:val="fr-BE"/>
      </w:rPr>
      <w:t>asbl.</w:t>
    </w:r>
  </w:p>
  <w:p w14:paraId="51567A9B" w14:textId="77777777" w:rsidR="00454B43" w:rsidRPr="000B2361" w:rsidRDefault="00454B43" w:rsidP="00C240B5">
    <w:pPr>
      <w:pStyle w:val="Plattetekst"/>
      <w:spacing w:before="23" w:line="252" w:lineRule="auto"/>
      <w:ind w:left="20" w:right="9"/>
      <w:jc w:val="right"/>
      <w:rPr>
        <w:rFonts w:ascii="Trebuchet MS" w:hAnsi="Trebuchet MS"/>
        <w:lang w:val="nl-NL"/>
      </w:rPr>
    </w:pPr>
    <w:r w:rsidRPr="000B2361">
      <w:rPr>
        <w:rFonts w:ascii="Trebuchet MS" w:hAnsi="Trebuchet MS"/>
        <w:w w:val="90"/>
        <w:lang w:val="nl-NL"/>
      </w:rPr>
      <w:t>Koninklijke Belgische Federatie der Schermkringen</w:t>
    </w:r>
    <w:r w:rsidRPr="000B2361">
      <w:rPr>
        <w:rFonts w:ascii="Trebuchet MS" w:hAnsi="Trebuchet MS"/>
        <w:spacing w:val="-38"/>
        <w:w w:val="90"/>
        <w:lang w:val="nl-NL"/>
      </w:rPr>
      <w:t xml:space="preserve"> </w:t>
    </w:r>
    <w:r w:rsidRPr="000B2361">
      <w:rPr>
        <w:rFonts w:ascii="Trebuchet MS" w:hAnsi="Trebuchet MS"/>
        <w:w w:val="90"/>
        <w:lang w:val="nl-NL"/>
      </w:rPr>
      <w:t xml:space="preserve">vzw. </w:t>
    </w:r>
  </w:p>
  <w:p w14:paraId="7DAA7894" w14:textId="77777777" w:rsidR="00454B43" w:rsidRDefault="00454B43" w:rsidP="00C240B5">
    <w:pPr>
      <w:pStyle w:val="Plattetekst"/>
      <w:ind w:left="20"/>
      <w:jc w:val="right"/>
      <w:rPr>
        <w:rFonts w:ascii="Trebuchet MS" w:hAnsi="Trebuchet MS"/>
        <w:w w:val="90"/>
        <w:lang w:val="nl-NL"/>
      </w:rPr>
    </w:pPr>
    <w:r w:rsidRPr="000B2361">
      <w:rPr>
        <w:rFonts w:ascii="Trebuchet MS" w:hAnsi="Trebuchet MS"/>
        <w:w w:val="90"/>
        <w:lang w:val="nl-NL"/>
      </w:rPr>
      <w:t>Königlicher Belgischer Verband der Fechtvereine V.o.G.</w:t>
    </w:r>
  </w:p>
  <w:p w14:paraId="0FE0B1AA" w14:textId="77777777" w:rsidR="00454B43" w:rsidRDefault="00454B43" w:rsidP="00C240B5">
    <w:pPr>
      <w:pStyle w:val="Plattetekst"/>
      <w:ind w:left="20"/>
      <w:jc w:val="right"/>
      <w:rPr>
        <w:rFonts w:ascii="Trebuchet MS" w:hAnsi="Trebuchet MS"/>
        <w:w w:val="90"/>
        <w:lang w:val="nl-NL"/>
      </w:rPr>
    </w:pPr>
  </w:p>
  <w:p w14:paraId="3A0C8FD0" w14:textId="77777777" w:rsidR="00454B43" w:rsidRPr="000B2361" w:rsidRDefault="00454B43" w:rsidP="00C240B5">
    <w:pPr>
      <w:pStyle w:val="Plattetekst"/>
      <w:spacing w:before="23" w:line="252" w:lineRule="auto"/>
      <w:ind w:left="20" w:right="9"/>
      <w:jc w:val="right"/>
      <w:rPr>
        <w:rFonts w:ascii="Trebuchet MS" w:hAnsi="Trebuchet MS"/>
        <w:i/>
        <w:w w:val="90"/>
        <w:sz w:val="22"/>
        <w:szCs w:val="22"/>
        <w:lang w:val="fr-BE"/>
      </w:rPr>
    </w:pPr>
    <w:r w:rsidRPr="000B2361">
      <w:rPr>
        <w:rFonts w:ascii="Trebuchet MS" w:hAnsi="Trebuchet MS"/>
        <w:i/>
        <w:w w:val="90"/>
        <w:sz w:val="22"/>
        <w:szCs w:val="22"/>
        <w:lang w:val="fr-BE"/>
      </w:rPr>
      <w:t>Commission Nationale d’Arbitrage</w:t>
    </w:r>
  </w:p>
  <w:p w14:paraId="0EF5FC3A" w14:textId="77777777" w:rsidR="00454B43" w:rsidRPr="003D0926" w:rsidRDefault="00454B43" w:rsidP="00C240B5">
    <w:pPr>
      <w:pStyle w:val="Plattetekst"/>
      <w:spacing w:before="23" w:line="252" w:lineRule="auto"/>
      <w:ind w:left="20" w:right="9"/>
      <w:jc w:val="right"/>
      <w:rPr>
        <w:rFonts w:ascii="Trebuchet MS" w:hAnsi="Trebuchet MS"/>
        <w:i/>
        <w:sz w:val="22"/>
        <w:szCs w:val="22"/>
        <w:lang w:val="fr-BE"/>
      </w:rPr>
    </w:pPr>
    <w:r w:rsidRPr="003D0926">
      <w:rPr>
        <w:rFonts w:ascii="Trebuchet MS" w:hAnsi="Trebuchet MS"/>
        <w:i/>
        <w:w w:val="95"/>
        <w:sz w:val="22"/>
        <w:szCs w:val="22"/>
        <w:lang w:val="fr-BE"/>
      </w:rPr>
      <w:t>Nationale Arbitrage Commissie</w:t>
    </w:r>
  </w:p>
  <w:p w14:paraId="0DD9F27F" w14:textId="04A0560F" w:rsidR="00454B43" w:rsidRPr="000B2361" w:rsidRDefault="00454B43" w:rsidP="00C240B5">
    <w:pPr>
      <w:pStyle w:val="Plattetekst"/>
      <w:ind w:left="20"/>
      <w:jc w:val="right"/>
      <w:rPr>
        <w:rFonts w:ascii="Trebuchet MS" w:hAnsi="Trebuchet MS"/>
        <w:i/>
        <w:w w:val="90"/>
        <w:sz w:val="22"/>
        <w:szCs w:val="22"/>
        <w:lang w:val="nl-NL"/>
      </w:rPr>
    </w:pPr>
    <w:r w:rsidRPr="000B2361">
      <w:rPr>
        <w:rFonts w:ascii="Trebuchet MS" w:hAnsi="Trebuchet MS"/>
        <w:i/>
        <w:w w:val="90"/>
        <w:sz w:val="22"/>
        <w:szCs w:val="22"/>
        <w:lang w:val="nl-NL"/>
      </w:rPr>
      <w:t xml:space="preserve">Nationale </w:t>
    </w:r>
    <w:r w:rsidR="009A34D6" w:rsidRPr="009A34D6">
      <w:rPr>
        <w:rFonts w:ascii="Trebuchet MS" w:hAnsi="Trebuchet MS"/>
        <w:i/>
        <w:w w:val="90"/>
        <w:sz w:val="22"/>
        <w:szCs w:val="22"/>
        <w:lang w:val="nl-NL"/>
      </w:rPr>
      <w:t>Kampfrichterkommission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FF8"/>
    <w:multiLevelType w:val="hybridMultilevel"/>
    <w:tmpl w:val="06009ED2"/>
    <w:lvl w:ilvl="0" w:tplc="3E523A32">
      <w:start w:val="1"/>
      <w:numFmt w:val="decimal"/>
      <w:pStyle w:val="Agendapunt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30019">
      <w:start w:val="1"/>
      <w:numFmt w:val="lowerLetter"/>
      <w:lvlText w:val="%2."/>
      <w:lvlJc w:val="left"/>
      <w:pPr>
        <w:ind w:left="1186" w:hanging="360"/>
      </w:pPr>
    </w:lvl>
    <w:lvl w:ilvl="2" w:tplc="0413001B" w:tentative="1">
      <w:start w:val="1"/>
      <w:numFmt w:val="lowerRoman"/>
      <w:lvlText w:val="%3."/>
      <w:lvlJc w:val="right"/>
      <w:pPr>
        <w:ind w:left="1906" w:hanging="180"/>
      </w:pPr>
    </w:lvl>
    <w:lvl w:ilvl="3" w:tplc="0413000F" w:tentative="1">
      <w:start w:val="1"/>
      <w:numFmt w:val="decimal"/>
      <w:lvlText w:val="%4."/>
      <w:lvlJc w:val="left"/>
      <w:pPr>
        <w:ind w:left="2626" w:hanging="360"/>
      </w:pPr>
    </w:lvl>
    <w:lvl w:ilvl="4" w:tplc="04130019" w:tentative="1">
      <w:start w:val="1"/>
      <w:numFmt w:val="lowerLetter"/>
      <w:lvlText w:val="%5."/>
      <w:lvlJc w:val="left"/>
      <w:pPr>
        <w:ind w:left="3346" w:hanging="360"/>
      </w:pPr>
    </w:lvl>
    <w:lvl w:ilvl="5" w:tplc="0413001B" w:tentative="1">
      <w:start w:val="1"/>
      <w:numFmt w:val="lowerRoman"/>
      <w:lvlText w:val="%6."/>
      <w:lvlJc w:val="right"/>
      <w:pPr>
        <w:ind w:left="4066" w:hanging="180"/>
      </w:pPr>
    </w:lvl>
    <w:lvl w:ilvl="6" w:tplc="0413000F" w:tentative="1">
      <w:start w:val="1"/>
      <w:numFmt w:val="decimal"/>
      <w:lvlText w:val="%7."/>
      <w:lvlJc w:val="left"/>
      <w:pPr>
        <w:ind w:left="4786" w:hanging="360"/>
      </w:pPr>
    </w:lvl>
    <w:lvl w:ilvl="7" w:tplc="04130019" w:tentative="1">
      <w:start w:val="1"/>
      <w:numFmt w:val="lowerLetter"/>
      <w:lvlText w:val="%8."/>
      <w:lvlJc w:val="left"/>
      <w:pPr>
        <w:ind w:left="5506" w:hanging="360"/>
      </w:pPr>
    </w:lvl>
    <w:lvl w:ilvl="8" w:tplc="041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10DB5545"/>
    <w:multiLevelType w:val="hybridMultilevel"/>
    <w:tmpl w:val="009CD99E"/>
    <w:lvl w:ilvl="0" w:tplc="389047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D6E4D"/>
    <w:multiLevelType w:val="hybridMultilevel"/>
    <w:tmpl w:val="6592295E"/>
    <w:lvl w:ilvl="0" w:tplc="2CDC5DEE">
      <w:start w:val="1"/>
      <w:numFmt w:val="lowerRoman"/>
      <w:pStyle w:val="Agendalijst"/>
      <w:lvlText w:val="%1."/>
      <w:lvlJc w:val="right"/>
      <w:pPr>
        <w:ind w:left="826" w:hanging="360"/>
      </w:pPr>
      <w:rPr>
        <w:rFonts w:hint="default"/>
        <w:spacing w:val="-1"/>
        <w:w w:val="100"/>
        <w:sz w:val="24"/>
        <w:szCs w:val="24"/>
      </w:rPr>
    </w:lvl>
    <w:lvl w:ilvl="1" w:tplc="6966FDB6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C4EA016C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DF1A9D72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B5D2B2B2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CC36D21E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5B8C60FC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37F64E72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FE32586A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3" w15:restartNumberingAfterBreak="0">
    <w:nsid w:val="30F43838"/>
    <w:multiLevelType w:val="hybridMultilevel"/>
    <w:tmpl w:val="BA48D46C"/>
    <w:lvl w:ilvl="0" w:tplc="3890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4029D"/>
    <w:multiLevelType w:val="hybridMultilevel"/>
    <w:tmpl w:val="F6FE3A42"/>
    <w:lvl w:ilvl="0" w:tplc="389047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72"/>
    <w:rsid w:val="000376C1"/>
    <w:rsid w:val="00040972"/>
    <w:rsid w:val="00050003"/>
    <w:rsid w:val="000B3194"/>
    <w:rsid w:val="00127843"/>
    <w:rsid w:val="00287F01"/>
    <w:rsid w:val="00291B53"/>
    <w:rsid w:val="00454B43"/>
    <w:rsid w:val="004A2927"/>
    <w:rsid w:val="0055739E"/>
    <w:rsid w:val="00576B02"/>
    <w:rsid w:val="005D5CF8"/>
    <w:rsid w:val="0065300F"/>
    <w:rsid w:val="006B4D7E"/>
    <w:rsid w:val="007A3DF9"/>
    <w:rsid w:val="008011D6"/>
    <w:rsid w:val="00870FCE"/>
    <w:rsid w:val="008A3A38"/>
    <w:rsid w:val="008C499C"/>
    <w:rsid w:val="009264D3"/>
    <w:rsid w:val="009A34D6"/>
    <w:rsid w:val="00A71E57"/>
    <w:rsid w:val="00AB66CB"/>
    <w:rsid w:val="00AF1160"/>
    <w:rsid w:val="00B21E92"/>
    <w:rsid w:val="00B2631C"/>
    <w:rsid w:val="00C240B5"/>
    <w:rsid w:val="00C317D7"/>
    <w:rsid w:val="00C35973"/>
    <w:rsid w:val="00D967B0"/>
    <w:rsid w:val="00DF0C25"/>
    <w:rsid w:val="00E411C9"/>
    <w:rsid w:val="00F3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9BD18"/>
  <w15:chartTrackingRefBased/>
  <w15:docId w15:val="{CD99FACF-712E-46EA-8B89-E7F0D29E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40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24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40B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40B5"/>
  </w:style>
  <w:style w:type="paragraph" w:styleId="Voettekst">
    <w:name w:val="footer"/>
    <w:basedOn w:val="Standaard"/>
    <w:link w:val="VoettekstChar"/>
    <w:uiPriority w:val="99"/>
    <w:unhideWhenUsed/>
    <w:rsid w:val="00C240B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40B5"/>
  </w:style>
  <w:style w:type="paragraph" w:styleId="Plattetekst">
    <w:name w:val="Body Text"/>
    <w:basedOn w:val="Standaard"/>
    <w:link w:val="PlattetekstChar"/>
    <w:uiPriority w:val="1"/>
    <w:qFormat/>
    <w:rsid w:val="00C240B5"/>
    <w:pPr>
      <w:ind w:left="826"/>
    </w:pPr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240B5"/>
    <w:rPr>
      <w:rFonts w:ascii="Arial" w:eastAsia="Arial" w:hAnsi="Arial" w:cs="Arial"/>
      <w:sz w:val="24"/>
      <w:szCs w:val="24"/>
      <w:lang w:val="en-US"/>
    </w:rPr>
  </w:style>
  <w:style w:type="paragraph" w:customStyle="1" w:styleId="AgendaTitel">
    <w:name w:val="Agenda Titel"/>
    <w:basedOn w:val="Kop1"/>
    <w:link w:val="AgendaTitelChar"/>
    <w:qFormat/>
    <w:rsid w:val="00454B43"/>
    <w:pPr>
      <w:keepNext w:val="0"/>
      <w:keepLines w:val="0"/>
      <w:spacing w:before="106"/>
      <w:ind w:left="1336" w:right="1409"/>
      <w:jc w:val="center"/>
    </w:pPr>
    <w:rPr>
      <w:rFonts w:ascii="Arial" w:eastAsia="Trebuchet MS" w:hAnsi="Arial" w:cs="Arial"/>
      <w:b/>
      <w:bCs/>
      <w:caps/>
      <w:color w:val="auto"/>
      <w:sz w:val="40"/>
      <w:lang w:val="fr-BE"/>
    </w:rPr>
  </w:style>
  <w:style w:type="paragraph" w:customStyle="1" w:styleId="AgendaSubtitel">
    <w:name w:val="Agenda Subtitel"/>
    <w:basedOn w:val="Standaard"/>
    <w:link w:val="AgendaSubtitelChar"/>
    <w:qFormat/>
    <w:rsid w:val="00C240B5"/>
    <w:pPr>
      <w:spacing w:before="138"/>
      <w:ind w:left="1336" w:right="1336"/>
      <w:jc w:val="center"/>
    </w:pPr>
    <w:rPr>
      <w:b/>
      <w:sz w:val="28"/>
      <w:lang w:val="fr-BE"/>
    </w:rPr>
  </w:style>
  <w:style w:type="character" w:customStyle="1" w:styleId="AgendaTitelChar">
    <w:name w:val="Agenda Titel Char"/>
    <w:basedOn w:val="Kop1Char"/>
    <w:link w:val="AgendaTitel"/>
    <w:rsid w:val="00454B43"/>
    <w:rPr>
      <w:rFonts w:ascii="Arial" w:eastAsia="Trebuchet MS" w:hAnsi="Arial" w:cs="Arial"/>
      <w:b/>
      <w:bCs/>
      <w:caps/>
      <w:color w:val="2F5496" w:themeColor="accent1" w:themeShade="BF"/>
      <w:sz w:val="40"/>
      <w:szCs w:val="32"/>
      <w:lang w:val="fr-BE"/>
    </w:rPr>
  </w:style>
  <w:style w:type="paragraph" w:customStyle="1" w:styleId="Agendasub-subtitel">
    <w:name w:val="Agenda sub-sub titel"/>
    <w:basedOn w:val="Standaard"/>
    <w:link w:val="Agendasub-subtitelChar"/>
    <w:qFormat/>
    <w:rsid w:val="00C240B5"/>
    <w:pPr>
      <w:spacing w:before="138"/>
      <w:ind w:left="1336" w:right="1336"/>
      <w:jc w:val="center"/>
    </w:pPr>
    <w:rPr>
      <w:b/>
      <w:sz w:val="24"/>
      <w:lang w:val="fr-BE"/>
    </w:rPr>
  </w:style>
  <w:style w:type="character" w:customStyle="1" w:styleId="AgendaSubtitelChar">
    <w:name w:val="Agenda Subtitel Char"/>
    <w:basedOn w:val="Standaardalinea-lettertype"/>
    <w:link w:val="AgendaSubtitel"/>
    <w:rsid w:val="00C240B5"/>
    <w:rPr>
      <w:rFonts w:ascii="Arial" w:eastAsia="Arial" w:hAnsi="Arial" w:cs="Arial"/>
      <w:b/>
      <w:sz w:val="28"/>
      <w:lang w:val="fr-BE"/>
    </w:rPr>
  </w:style>
  <w:style w:type="paragraph" w:customStyle="1" w:styleId="Agendapunt">
    <w:name w:val="Agendapunt"/>
    <w:basedOn w:val="Lijstalinea"/>
    <w:link w:val="AgendapuntChar"/>
    <w:qFormat/>
    <w:rsid w:val="00C240B5"/>
    <w:pPr>
      <w:numPr>
        <w:numId w:val="2"/>
      </w:numPr>
      <w:spacing w:before="239" w:after="60"/>
      <w:ind w:left="357" w:hanging="357"/>
      <w:contextualSpacing w:val="0"/>
    </w:pPr>
    <w:rPr>
      <w:b/>
      <w:sz w:val="24"/>
    </w:rPr>
  </w:style>
  <w:style w:type="character" w:customStyle="1" w:styleId="Agendasub-subtitelChar">
    <w:name w:val="Agenda sub-sub titel Char"/>
    <w:basedOn w:val="Standaardalinea-lettertype"/>
    <w:link w:val="Agendasub-subtitel"/>
    <w:rsid w:val="00C240B5"/>
    <w:rPr>
      <w:rFonts w:ascii="Arial" w:eastAsia="Arial" w:hAnsi="Arial" w:cs="Arial"/>
      <w:b/>
      <w:sz w:val="24"/>
      <w:lang w:val="fr-BE"/>
    </w:rPr>
  </w:style>
  <w:style w:type="paragraph" w:customStyle="1" w:styleId="Agendalijst">
    <w:name w:val="Agenda lijst"/>
    <w:basedOn w:val="Lijstalinea"/>
    <w:link w:val="AgendalijstChar"/>
    <w:qFormat/>
    <w:rsid w:val="00C240B5"/>
    <w:pPr>
      <w:numPr>
        <w:numId w:val="3"/>
      </w:numPr>
      <w:tabs>
        <w:tab w:val="left" w:pos="826"/>
        <w:tab w:val="left" w:pos="827"/>
      </w:tabs>
      <w:spacing w:before="124" w:line="238" w:lineRule="auto"/>
      <w:ind w:right="329"/>
      <w:contextualSpacing w:val="0"/>
    </w:pPr>
    <w:rPr>
      <w:lang w:val="fr-BE"/>
    </w:rPr>
  </w:style>
  <w:style w:type="character" w:customStyle="1" w:styleId="AgendapuntChar">
    <w:name w:val="Agendapunt Char"/>
    <w:basedOn w:val="Standaardalinea-lettertype"/>
    <w:link w:val="Agendapunt"/>
    <w:rsid w:val="00C240B5"/>
    <w:rPr>
      <w:rFonts w:ascii="Arial" w:eastAsia="Arial" w:hAnsi="Arial" w:cs="Arial"/>
      <w:b/>
      <w:sz w:val="24"/>
      <w:lang w:val="en-US"/>
    </w:rPr>
  </w:style>
  <w:style w:type="paragraph" w:customStyle="1" w:styleId="Agendauitleg">
    <w:name w:val="Agenda uitleg"/>
    <w:basedOn w:val="Standaard"/>
    <w:link w:val="AgendauitlegChar"/>
    <w:qFormat/>
    <w:rsid w:val="000376C1"/>
    <w:pPr>
      <w:ind w:left="360"/>
      <w:jc w:val="both"/>
    </w:pPr>
  </w:style>
  <w:style w:type="character" w:customStyle="1" w:styleId="AgendalijstChar">
    <w:name w:val="Agenda lijst Char"/>
    <w:basedOn w:val="Standaardalinea-lettertype"/>
    <w:link w:val="Agendalijst"/>
    <w:rsid w:val="00C240B5"/>
    <w:rPr>
      <w:rFonts w:ascii="Arial" w:eastAsia="Arial" w:hAnsi="Arial" w:cs="Arial"/>
      <w:lang w:val="fr-BE"/>
    </w:rPr>
  </w:style>
  <w:style w:type="character" w:customStyle="1" w:styleId="AgendauitlegChar">
    <w:name w:val="Agenda uitleg Char"/>
    <w:basedOn w:val="Standaardalinea-lettertype"/>
    <w:link w:val="Agendauitleg"/>
    <w:rsid w:val="000376C1"/>
    <w:rPr>
      <w:rFonts w:ascii="Arial" w:eastAsia="Arial" w:hAnsi="Arial" w:cs="Arial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C24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jstalinea">
    <w:name w:val="List Paragraph"/>
    <w:basedOn w:val="Standaard"/>
    <w:uiPriority w:val="34"/>
    <w:qFormat/>
    <w:rsid w:val="00C240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40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40B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40B5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7A3D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BriefStandaard">
    <w:name w:val="Brief Standaard"/>
    <w:basedOn w:val="Standaard"/>
    <w:link w:val="BriefStandaardChar"/>
    <w:qFormat/>
    <w:rsid w:val="007A3DF9"/>
    <w:pPr>
      <w:widowControl/>
      <w:autoSpaceDE/>
      <w:autoSpaceDN/>
      <w:spacing w:after="160" w:line="259" w:lineRule="auto"/>
      <w:jc w:val="both"/>
    </w:pPr>
    <w:rPr>
      <w:lang w:val="nl-NL"/>
    </w:rPr>
  </w:style>
  <w:style w:type="paragraph" w:customStyle="1" w:styleId="BriefBetreft">
    <w:name w:val="Brief Betreft"/>
    <w:basedOn w:val="Standaard"/>
    <w:link w:val="BriefBetreftChar"/>
    <w:qFormat/>
    <w:rsid w:val="007A3DF9"/>
    <w:pPr>
      <w:spacing w:before="120" w:after="360"/>
    </w:pPr>
    <w:rPr>
      <w:b/>
      <w:u w:val="single"/>
      <w:lang w:val="nl-NL"/>
    </w:rPr>
  </w:style>
  <w:style w:type="character" w:customStyle="1" w:styleId="BriefStandaardChar">
    <w:name w:val="Brief Standaard Char"/>
    <w:basedOn w:val="Standaardalinea-lettertype"/>
    <w:link w:val="BriefStandaard"/>
    <w:rsid w:val="007A3DF9"/>
    <w:rPr>
      <w:rFonts w:ascii="Arial" w:eastAsia="Arial" w:hAnsi="Arial" w:cs="Arial"/>
    </w:rPr>
  </w:style>
  <w:style w:type="character" w:customStyle="1" w:styleId="BriefBetreftChar">
    <w:name w:val="Brief Betreft Char"/>
    <w:basedOn w:val="Standaardalinea-lettertype"/>
    <w:link w:val="BriefBetreft"/>
    <w:rsid w:val="007A3DF9"/>
    <w:rPr>
      <w:rFonts w:ascii="Arial" w:eastAsia="Arial" w:hAnsi="Arial" w:cs="Arial"/>
      <w:b/>
      <w:u w:val="single"/>
    </w:rPr>
  </w:style>
  <w:style w:type="table" w:styleId="Tabelraster">
    <w:name w:val="Table Grid"/>
    <w:basedOn w:val="Standaardtabel"/>
    <w:uiPriority w:val="39"/>
    <w:rsid w:val="008A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li\Documents\Aangepaste%20Office-sjablonen\NAC%20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A55A-24CE-48BD-8537-0355C751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 brief.dotx</Template>
  <TotalTime>15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Deramaix</dc:creator>
  <cp:keywords/>
  <dc:description/>
  <cp:lastModifiedBy>Merlin Deramaix</cp:lastModifiedBy>
  <cp:revision>5</cp:revision>
  <cp:lastPrinted>2019-08-05T22:17:00Z</cp:lastPrinted>
  <dcterms:created xsi:type="dcterms:W3CDTF">2019-08-05T22:18:00Z</dcterms:created>
  <dcterms:modified xsi:type="dcterms:W3CDTF">2019-10-02T09:37:00Z</dcterms:modified>
</cp:coreProperties>
</file>