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FF53" w14:textId="4E2043D2" w:rsidR="007A3DF9" w:rsidRDefault="00040972" w:rsidP="00040972">
      <w:pPr>
        <w:pStyle w:val="AgendaTitel"/>
      </w:pPr>
      <w:r>
        <w:t>praktijkevaluatie</w:t>
      </w:r>
      <w:r w:rsidR="007A3DF9" w:rsidRPr="000376C1">
        <w:t xml:space="preserve"> </w:t>
      </w:r>
    </w:p>
    <w:p w14:paraId="1BBDBCBD" w14:textId="77777777" w:rsidR="008A3A38" w:rsidRPr="008A3A38" w:rsidRDefault="008A3A38" w:rsidP="00870FCE">
      <w:pPr>
        <w:pStyle w:val="Agendauitleg"/>
        <w:ind w:left="0"/>
      </w:pPr>
    </w:p>
    <w:tbl>
      <w:tblPr>
        <w:tblW w:w="3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992"/>
        <w:gridCol w:w="391"/>
        <w:gridCol w:w="1452"/>
      </w:tblGrid>
      <w:tr w:rsidR="008A3A38" w:rsidRPr="008A3A38" w14:paraId="6903E079" w14:textId="77777777" w:rsidTr="00CA4ADA">
        <w:trPr>
          <w:trHeight w:val="300"/>
          <w:jc w:val="center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13B" w14:textId="77777777" w:rsidR="008A3A38" w:rsidRPr="008A3A38" w:rsidRDefault="002C329B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9217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D038" w14:textId="46D6ADD9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Degen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62B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11997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2096" w14:textId="64148784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Cadetten</w:t>
            </w:r>
          </w:p>
        </w:tc>
      </w:tr>
      <w:tr w:rsidR="008A3A38" w:rsidRPr="008A3A38" w14:paraId="325E6891" w14:textId="77777777" w:rsidTr="00CA4ADA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74D2" w14:textId="77777777" w:rsidR="008A3A38" w:rsidRPr="008A3A38" w:rsidRDefault="002C329B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1820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98797" w14:textId="34D84083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Floret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386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1862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E0A50" w14:textId="78AE8999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Junior</w:t>
            </w:r>
            <w:r w:rsidR="00453855">
              <w:rPr>
                <w:rFonts w:eastAsia="Times New Roman"/>
                <w:color w:val="000000"/>
                <w:lang w:val="nl-NL" w:eastAsia="nl-NL"/>
              </w:rPr>
              <w:t>en</w:t>
            </w:r>
          </w:p>
        </w:tc>
      </w:tr>
      <w:tr w:rsidR="008A3A38" w:rsidRPr="008A3A38" w14:paraId="7AD1D704" w14:textId="77777777" w:rsidTr="00CA4ADA">
        <w:trPr>
          <w:trHeight w:val="315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E63C8" w14:textId="77777777" w:rsidR="008A3A38" w:rsidRPr="008A3A38" w:rsidRDefault="002C329B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1719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D914" w14:textId="3A18CA45" w:rsidR="008A3A38" w:rsidRPr="008A3A38" w:rsidRDefault="00CA4ADA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>
              <w:rPr>
                <w:rFonts w:eastAsia="Times New Roman"/>
                <w:color w:val="000000"/>
                <w:lang w:val="nl-NL" w:eastAsia="nl-NL"/>
              </w:rPr>
              <w:t>Sabel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C3FC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3004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56DCB" w14:textId="5D41BB50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Senioren</w:t>
            </w:r>
          </w:p>
        </w:tc>
      </w:tr>
      <w:tr w:rsidR="008A3A38" w:rsidRPr="008A3A38" w14:paraId="04051887" w14:textId="77777777" w:rsidTr="00CA4ADA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F39" w14:textId="77777777" w:rsidR="008A3A38" w:rsidRPr="008A3A38" w:rsidRDefault="002C329B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11302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47C4" w14:textId="3DBBCD05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Dames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FFEB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2038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AD2C8" w14:textId="05D8C5DD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Individueel</w:t>
            </w:r>
          </w:p>
        </w:tc>
      </w:tr>
      <w:tr w:rsidR="008A3A38" w:rsidRPr="008A3A38" w14:paraId="772AC089" w14:textId="77777777" w:rsidTr="00CA4ADA">
        <w:trPr>
          <w:trHeight w:val="315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AACA9" w14:textId="77777777" w:rsidR="008A3A38" w:rsidRPr="008A3A38" w:rsidRDefault="002C329B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-11770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38"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  <w:r w:rsidR="008A3A38"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C363" w14:textId="68B5144D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Heren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6756" w14:textId="77777777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 </w:t>
            </w:r>
            <w:sdt>
              <w:sdtPr>
                <w:rPr>
                  <w:rFonts w:eastAsia="Times New Roman"/>
                  <w:color w:val="000000"/>
                  <w:lang w:val="nl-NL" w:eastAsia="nl-NL"/>
                </w:rPr>
                <w:id w:val="7607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A38">
                  <w:rPr>
                    <w:rFonts w:ascii="Segoe UI Symbol" w:eastAsia="MS Gothic" w:hAnsi="Segoe UI Symbol" w:cs="Segoe UI Symbol"/>
                    <w:color w:val="000000"/>
                    <w:lang w:val="nl-NL" w:eastAsia="nl-NL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14D3" w14:textId="682B545F" w:rsidR="008A3A38" w:rsidRPr="008A3A38" w:rsidRDefault="008A3A38" w:rsidP="008A3A38">
            <w:pPr>
              <w:widowControl/>
              <w:autoSpaceDE/>
              <w:autoSpaceDN/>
              <w:rPr>
                <w:rFonts w:eastAsia="Times New Roman"/>
                <w:color w:val="000000"/>
                <w:lang w:val="nl-NL" w:eastAsia="nl-NL"/>
              </w:rPr>
            </w:pPr>
            <w:r w:rsidRPr="008A3A38">
              <w:rPr>
                <w:rFonts w:eastAsia="Times New Roman"/>
                <w:color w:val="000000"/>
                <w:lang w:val="nl-NL" w:eastAsia="nl-NL"/>
              </w:rPr>
              <w:t>Per ploeg</w:t>
            </w:r>
          </w:p>
        </w:tc>
      </w:tr>
    </w:tbl>
    <w:p w14:paraId="3E293876" w14:textId="77777777" w:rsidR="00040972" w:rsidRPr="008A3A38" w:rsidRDefault="00040972" w:rsidP="008A3A38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013"/>
        <w:gridCol w:w="950"/>
        <w:gridCol w:w="905"/>
        <w:gridCol w:w="104"/>
        <w:gridCol w:w="846"/>
        <w:gridCol w:w="950"/>
        <w:gridCol w:w="931"/>
        <w:gridCol w:w="931"/>
        <w:gridCol w:w="948"/>
      </w:tblGrid>
      <w:tr w:rsidR="008A3A38" w:rsidRPr="008A3A38" w14:paraId="20BC517E" w14:textId="77777777" w:rsidTr="00127843">
        <w:trPr>
          <w:trHeight w:val="393"/>
        </w:trPr>
        <w:tc>
          <w:tcPr>
            <w:tcW w:w="4606" w:type="dxa"/>
            <w:gridSpan w:val="5"/>
            <w:shd w:val="clear" w:color="auto" w:fill="auto"/>
          </w:tcPr>
          <w:p w14:paraId="4E67E7E6" w14:textId="0FF57155" w:rsidR="008A3A38" w:rsidRPr="008A3A38" w:rsidRDefault="008A3A38" w:rsidP="00EA16E0">
            <w:r>
              <w:t>Datum:</w:t>
            </w:r>
            <w:r w:rsidRPr="008A3A38">
              <w:t xml:space="preserve"> </w:t>
            </w:r>
          </w:p>
        </w:tc>
        <w:tc>
          <w:tcPr>
            <w:tcW w:w="4606" w:type="dxa"/>
            <w:gridSpan w:val="5"/>
            <w:shd w:val="clear" w:color="auto" w:fill="auto"/>
          </w:tcPr>
          <w:p w14:paraId="03384504" w14:textId="560982F9" w:rsidR="008A3A38" w:rsidRPr="008A3A38" w:rsidRDefault="008A3A38" w:rsidP="00EA16E0">
            <w:proofErr w:type="spellStart"/>
            <w:r>
              <w:t>Plaats</w:t>
            </w:r>
            <w:proofErr w:type="spellEnd"/>
            <w:r w:rsidR="00A6315A">
              <w:t>:</w:t>
            </w:r>
          </w:p>
        </w:tc>
      </w:tr>
      <w:tr w:rsidR="008A3A38" w:rsidRPr="008A3A38" w14:paraId="53FC6FE5" w14:textId="77777777" w:rsidTr="00127843">
        <w:trPr>
          <w:trHeight w:val="426"/>
        </w:trPr>
        <w:tc>
          <w:tcPr>
            <w:tcW w:w="9212" w:type="dxa"/>
            <w:gridSpan w:val="10"/>
            <w:shd w:val="clear" w:color="auto" w:fill="auto"/>
          </w:tcPr>
          <w:p w14:paraId="738F1A9A" w14:textId="45F27408" w:rsidR="008A3A38" w:rsidRPr="008A3A38" w:rsidRDefault="008A3A38" w:rsidP="00EA16E0">
            <w:proofErr w:type="spellStart"/>
            <w:r>
              <w:t>Voorzitter</w:t>
            </w:r>
            <w:proofErr w:type="spellEnd"/>
            <w:r>
              <w:t xml:space="preserve"> DT:</w:t>
            </w:r>
            <w:r w:rsidRPr="008A3A38">
              <w:t xml:space="preserve"> </w:t>
            </w:r>
          </w:p>
        </w:tc>
      </w:tr>
      <w:tr w:rsidR="008A3A38" w:rsidRPr="008A3A38" w14:paraId="1AD2D4ED" w14:textId="77777777" w:rsidTr="00127843">
        <w:trPr>
          <w:trHeight w:val="404"/>
        </w:trPr>
        <w:tc>
          <w:tcPr>
            <w:tcW w:w="9212" w:type="dxa"/>
            <w:gridSpan w:val="10"/>
            <w:shd w:val="clear" w:color="auto" w:fill="auto"/>
          </w:tcPr>
          <w:p w14:paraId="165D780A" w14:textId="015A2E20" w:rsidR="008A3A38" w:rsidRPr="008A3A38" w:rsidRDefault="008A3A38" w:rsidP="00EA16E0">
            <w:pPr>
              <w:rPr>
                <w:lang w:val="fr-BE"/>
              </w:rPr>
            </w:pPr>
            <w:proofErr w:type="spellStart"/>
            <w:r w:rsidRPr="008A3A38">
              <w:rPr>
                <w:lang w:val="fr-BE"/>
              </w:rPr>
              <w:t>Kandidaa</w:t>
            </w:r>
            <w:r w:rsidR="00127843">
              <w:rPr>
                <w:lang w:val="fr-BE"/>
              </w:rPr>
              <w:t>t</w:t>
            </w:r>
            <w:proofErr w:type="spellEnd"/>
            <w:r w:rsidRPr="008A3A38">
              <w:rPr>
                <w:lang w:val="fr-BE"/>
              </w:rPr>
              <w:t xml:space="preserve">: </w:t>
            </w:r>
          </w:p>
        </w:tc>
      </w:tr>
      <w:tr w:rsidR="008A3A38" w:rsidRPr="008A3A38" w14:paraId="35565F45" w14:textId="77777777" w:rsidTr="00127843">
        <w:tc>
          <w:tcPr>
            <w:tcW w:w="1634" w:type="dxa"/>
            <w:vMerge w:val="restart"/>
            <w:shd w:val="clear" w:color="auto" w:fill="auto"/>
          </w:tcPr>
          <w:p w14:paraId="253F51E7" w14:textId="01825BAC" w:rsidR="008A3A38" w:rsidRDefault="008A3A38" w:rsidP="00EA16E0">
            <w:pPr>
              <w:jc w:val="center"/>
            </w:pPr>
          </w:p>
          <w:p w14:paraId="0935E18A" w14:textId="77777777" w:rsidR="008A3A38" w:rsidRPr="008A3A38" w:rsidRDefault="008A3A38" w:rsidP="00EA16E0">
            <w:pPr>
              <w:jc w:val="center"/>
            </w:pPr>
            <w:proofErr w:type="spellStart"/>
            <w:r>
              <w:t>Aantal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14:paraId="731A1DB5" w14:textId="77777777" w:rsidR="008A3A38" w:rsidRPr="008A3A38" w:rsidRDefault="008A3A38" w:rsidP="00EA16E0">
            <w:pPr>
              <w:jc w:val="center"/>
            </w:pPr>
            <w:proofErr w:type="spellStart"/>
            <w:r w:rsidRPr="008A3A38">
              <w:t>Poule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14:paraId="4BF299E5" w14:textId="77777777" w:rsidR="008A3A38" w:rsidRPr="008A3A38" w:rsidRDefault="008A3A38" w:rsidP="00EA16E0">
            <w:pPr>
              <w:jc w:val="center"/>
            </w:pPr>
            <w:r w:rsidRPr="008A3A38">
              <w:t>T 128</w:t>
            </w:r>
          </w:p>
        </w:tc>
        <w:tc>
          <w:tcPr>
            <w:tcW w:w="905" w:type="dxa"/>
            <w:shd w:val="clear" w:color="auto" w:fill="auto"/>
          </w:tcPr>
          <w:p w14:paraId="3506CAD2" w14:textId="77777777" w:rsidR="008A3A38" w:rsidRPr="008A3A38" w:rsidRDefault="008A3A38" w:rsidP="00EA16E0">
            <w:pPr>
              <w:jc w:val="center"/>
            </w:pPr>
            <w:r w:rsidRPr="008A3A38">
              <w:t>T 64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609FB1F4" w14:textId="77777777" w:rsidR="008A3A38" w:rsidRPr="008A3A38" w:rsidRDefault="008A3A38" w:rsidP="00EA16E0">
            <w:pPr>
              <w:jc w:val="center"/>
            </w:pPr>
            <w:r w:rsidRPr="008A3A38">
              <w:t>T 32</w:t>
            </w:r>
          </w:p>
        </w:tc>
        <w:tc>
          <w:tcPr>
            <w:tcW w:w="950" w:type="dxa"/>
            <w:shd w:val="clear" w:color="auto" w:fill="auto"/>
          </w:tcPr>
          <w:p w14:paraId="697ACB69" w14:textId="77777777" w:rsidR="008A3A38" w:rsidRPr="008A3A38" w:rsidRDefault="008A3A38" w:rsidP="00EA16E0">
            <w:pPr>
              <w:jc w:val="center"/>
            </w:pPr>
            <w:r w:rsidRPr="008A3A38">
              <w:t>T 16</w:t>
            </w:r>
          </w:p>
        </w:tc>
        <w:tc>
          <w:tcPr>
            <w:tcW w:w="931" w:type="dxa"/>
            <w:shd w:val="clear" w:color="auto" w:fill="auto"/>
          </w:tcPr>
          <w:p w14:paraId="26DA58F5" w14:textId="77777777" w:rsidR="008A3A38" w:rsidRPr="008A3A38" w:rsidRDefault="008A3A38" w:rsidP="00EA16E0">
            <w:pPr>
              <w:jc w:val="center"/>
            </w:pPr>
            <w:r w:rsidRPr="008A3A38">
              <w:t>T 8</w:t>
            </w:r>
          </w:p>
        </w:tc>
        <w:tc>
          <w:tcPr>
            <w:tcW w:w="931" w:type="dxa"/>
            <w:shd w:val="clear" w:color="auto" w:fill="auto"/>
          </w:tcPr>
          <w:p w14:paraId="2193725E" w14:textId="77777777" w:rsidR="008A3A38" w:rsidRPr="008A3A38" w:rsidRDefault="008A3A38" w:rsidP="00EA16E0">
            <w:pPr>
              <w:jc w:val="center"/>
            </w:pPr>
            <w:r w:rsidRPr="008A3A38">
              <w:t>T 4</w:t>
            </w:r>
          </w:p>
        </w:tc>
        <w:tc>
          <w:tcPr>
            <w:tcW w:w="948" w:type="dxa"/>
            <w:shd w:val="clear" w:color="auto" w:fill="auto"/>
          </w:tcPr>
          <w:p w14:paraId="30973EF1" w14:textId="77777777" w:rsidR="008A3A38" w:rsidRPr="008A3A38" w:rsidRDefault="008A3A38" w:rsidP="00EA16E0">
            <w:pPr>
              <w:jc w:val="center"/>
            </w:pPr>
            <w:r w:rsidRPr="008A3A38">
              <w:t>Finale</w:t>
            </w:r>
          </w:p>
        </w:tc>
      </w:tr>
      <w:tr w:rsidR="008A3A38" w:rsidRPr="008A3A38" w14:paraId="36E0E062" w14:textId="77777777" w:rsidTr="00127843">
        <w:trPr>
          <w:trHeight w:val="300"/>
        </w:trPr>
        <w:tc>
          <w:tcPr>
            <w:tcW w:w="1634" w:type="dxa"/>
            <w:vMerge/>
            <w:shd w:val="clear" w:color="auto" w:fill="auto"/>
          </w:tcPr>
          <w:p w14:paraId="4D91AAFD" w14:textId="77777777" w:rsidR="008A3A38" w:rsidRPr="008A3A38" w:rsidRDefault="008A3A38" w:rsidP="00EA16E0">
            <w:pPr>
              <w:jc w:val="center"/>
            </w:pPr>
          </w:p>
        </w:tc>
        <w:tc>
          <w:tcPr>
            <w:tcW w:w="1013" w:type="dxa"/>
            <w:shd w:val="clear" w:color="auto" w:fill="auto"/>
          </w:tcPr>
          <w:p w14:paraId="68598C57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4E69DD0A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05" w:type="dxa"/>
            <w:shd w:val="clear" w:color="auto" w:fill="auto"/>
          </w:tcPr>
          <w:p w14:paraId="4E51B700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50" w:type="dxa"/>
            <w:gridSpan w:val="2"/>
            <w:shd w:val="clear" w:color="auto" w:fill="auto"/>
          </w:tcPr>
          <w:p w14:paraId="2FE66A32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14:paraId="3584C8EC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421CC786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14:paraId="651F2596" w14:textId="77777777" w:rsidR="008A3A38" w:rsidRPr="008A3A38" w:rsidRDefault="008A3A38" w:rsidP="00EA16E0">
            <w:pPr>
              <w:jc w:val="center"/>
            </w:pPr>
          </w:p>
        </w:tc>
        <w:tc>
          <w:tcPr>
            <w:tcW w:w="948" w:type="dxa"/>
            <w:shd w:val="clear" w:color="auto" w:fill="auto"/>
          </w:tcPr>
          <w:p w14:paraId="76F1D763" w14:textId="77777777" w:rsidR="008A3A38" w:rsidRPr="008A3A38" w:rsidRDefault="008A3A38" w:rsidP="00EA16E0">
            <w:pPr>
              <w:jc w:val="center"/>
            </w:pPr>
          </w:p>
        </w:tc>
      </w:tr>
    </w:tbl>
    <w:p w14:paraId="6C0CED56" w14:textId="77777777" w:rsidR="00127843" w:rsidRDefault="00127843" w:rsidP="00127843">
      <w:pPr>
        <w:rPr>
          <w:lang w:val="nl-NL"/>
        </w:rPr>
      </w:pPr>
    </w:p>
    <w:p w14:paraId="665EDCCF" w14:textId="77777777" w:rsidR="001B02CF" w:rsidRPr="00127843" w:rsidRDefault="001B02CF" w:rsidP="001B02CF">
      <w:pPr>
        <w:rPr>
          <w:lang w:val="nl-NL"/>
        </w:rPr>
      </w:pPr>
      <w:r w:rsidRPr="00127843">
        <w:rPr>
          <w:lang w:val="nl-NL"/>
        </w:rPr>
        <w:t>Beoordeling :</w:t>
      </w:r>
    </w:p>
    <w:p w14:paraId="6049D035" w14:textId="77777777" w:rsidR="001B02CF" w:rsidRPr="00127843" w:rsidRDefault="001B02CF" w:rsidP="001B02CF">
      <w:pPr>
        <w:jc w:val="center"/>
        <w:rPr>
          <w:sz w:val="18"/>
          <w:lang w:val="nl-NL"/>
        </w:rPr>
      </w:pPr>
      <w:r w:rsidRPr="00127843">
        <w:rPr>
          <w:b/>
          <w:sz w:val="18"/>
          <w:lang w:val="nl-NL"/>
        </w:rPr>
        <w:t>+++</w:t>
      </w:r>
      <w:r w:rsidRPr="00127843">
        <w:rPr>
          <w:sz w:val="18"/>
          <w:lang w:val="nl-NL"/>
        </w:rPr>
        <w:t xml:space="preserve"> : </w:t>
      </w:r>
      <w:r>
        <w:rPr>
          <w:sz w:val="18"/>
          <w:lang w:val="nl-NL"/>
        </w:rPr>
        <w:t>u</w:t>
      </w:r>
      <w:r w:rsidRPr="00127843">
        <w:rPr>
          <w:sz w:val="18"/>
          <w:lang w:val="nl-NL"/>
        </w:rPr>
        <w:t>itstekend</w:t>
      </w:r>
      <w:r w:rsidRPr="00127843">
        <w:rPr>
          <w:sz w:val="18"/>
          <w:lang w:val="nl-NL"/>
        </w:rPr>
        <w:tab/>
      </w:r>
      <w:r w:rsidRPr="00127843">
        <w:rPr>
          <w:b/>
          <w:sz w:val="18"/>
          <w:lang w:val="nl-NL"/>
        </w:rPr>
        <w:t>++</w:t>
      </w:r>
      <w:r w:rsidRPr="00127843">
        <w:rPr>
          <w:sz w:val="18"/>
          <w:lang w:val="nl-NL"/>
        </w:rPr>
        <w:t xml:space="preserve"> : goed</w:t>
      </w:r>
      <w:r w:rsidRPr="00127843">
        <w:rPr>
          <w:sz w:val="18"/>
          <w:lang w:val="nl-NL"/>
        </w:rPr>
        <w:tab/>
      </w:r>
      <w:r w:rsidRPr="00127843">
        <w:rPr>
          <w:sz w:val="18"/>
          <w:lang w:val="nl-NL"/>
        </w:rPr>
        <w:tab/>
      </w:r>
      <w:r w:rsidRPr="00127843">
        <w:rPr>
          <w:b/>
          <w:sz w:val="18"/>
          <w:lang w:val="nl-NL"/>
        </w:rPr>
        <w:t>+</w:t>
      </w:r>
      <w:r w:rsidRPr="00127843">
        <w:rPr>
          <w:sz w:val="18"/>
          <w:lang w:val="nl-NL"/>
        </w:rPr>
        <w:t xml:space="preserve"> : aanvaardbaar</w:t>
      </w:r>
    </w:p>
    <w:p w14:paraId="0AC56762" w14:textId="77777777" w:rsidR="001B02CF" w:rsidRPr="00127843" w:rsidRDefault="001B02CF" w:rsidP="001B02CF">
      <w:pPr>
        <w:jc w:val="center"/>
        <w:rPr>
          <w:sz w:val="18"/>
          <w:lang w:val="nl-NL"/>
        </w:rPr>
      </w:pPr>
      <w:r w:rsidRPr="00127843">
        <w:rPr>
          <w:sz w:val="18"/>
          <w:lang w:val="nl-NL"/>
        </w:rPr>
        <w:t>- : matig</w:t>
      </w:r>
      <w:r w:rsidRPr="00127843">
        <w:rPr>
          <w:sz w:val="18"/>
          <w:lang w:val="nl-NL"/>
        </w:rPr>
        <w:tab/>
      </w:r>
      <w:r w:rsidRPr="00127843">
        <w:rPr>
          <w:sz w:val="18"/>
          <w:lang w:val="nl-NL"/>
        </w:rPr>
        <w:tab/>
        <w:t>-- : ondermaats</w:t>
      </w:r>
      <w:r w:rsidRPr="00127843">
        <w:rPr>
          <w:sz w:val="18"/>
          <w:lang w:val="nl-NL"/>
        </w:rPr>
        <w:tab/>
        <w:t>--- : onaanvaardbaar</w:t>
      </w:r>
    </w:p>
    <w:p w14:paraId="521BE42E" w14:textId="77777777" w:rsidR="001B02CF" w:rsidRPr="00CA4ADA" w:rsidRDefault="001B02CF" w:rsidP="001B02CF">
      <w:pPr>
        <w:jc w:val="center"/>
        <w:rPr>
          <w:lang w:val="nl-NL"/>
        </w:rPr>
      </w:pPr>
      <w:r>
        <w:rPr>
          <w:sz w:val="18"/>
          <w:lang w:val="nl-NL"/>
        </w:rPr>
        <w:t xml:space="preserve">NVT: </w:t>
      </w:r>
      <w:r w:rsidRPr="00127843">
        <w:rPr>
          <w:sz w:val="18"/>
          <w:lang w:val="nl-NL"/>
        </w:rPr>
        <w:t>niet van toepassing</w:t>
      </w:r>
    </w:p>
    <w:p w14:paraId="7AECC60F" w14:textId="77777777" w:rsidR="00870FCE" w:rsidRDefault="00870FCE" w:rsidP="001B02CF">
      <w:pPr>
        <w:rPr>
          <w:sz w:val="18"/>
          <w:lang w:val="nl-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3843"/>
      </w:tblGrid>
      <w:tr w:rsidR="00127843" w14:paraId="3E7D1AFE" w14:textId="77777777" w:rsidTr="00870FCE">
        <w:tc>
          <w:tcPr>
            <w:tcW w:w="4428" w:type="dxa"/>
          </w:tcPr>
          <w:p w14:paraId="3CA3EE12" w14:textId="77777777" w:rsidR="00127843" w:rsidRPr="000D5C0F" w:rsidRDefault="00127843" w:rsidP="00EA16E0">
            <w:pPr>
              <w:rPr>
                <w:b/>
              </w:rPr>
            </w:pPr>
            <w:r>
              <w:rPr>
                <w:b/>
              </w:rPr>
              <w:t>ALGEMEEN</w:t>
            </w:r>
          </w:p>
        </w:tc>
        <w:tc>
          <w:tcPr>
            <w:tcW w:w="1080" w:type="dxa"/>
          </w:tcPr>
          <w:p w14:paraId="747C2ED4" w14:textId="77777777" w:rsidR="00127843" w:rsidRPr="000D5C0F" w:rsidRDefault="00127843" w:rsidP="00EA16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oordeel</w:t>
            </w:r>
            <w:proofErr w:type="spellEnd"/>
          </w:p>
        </w:tc>
        <w:tc>
          <w:tcPr>
            <w:tcW w:w="3843" w:type="dxa"/>
          </w:tcPr>
          <w:p w14:paraId="14B6A8F9" w14:textId="77777777" w:rsidR="00127843" w:rsidRPr="000D5C0F" w:rsidRDefault="00127843" w:rsidP="00EA16E0">
            <w:pPr>
              <w:rPr>
                <w:b/>
              </w:rPr>
            </w:pPr>
            <w:proofErr w:type="spellStart"/>
            <w:r>
              <w:rPr>
                <w:b/>
              </w:rPr>
              <w:t>opmerkingen</w:t>
            </w:r>
            <w:proofErr w:type="spellEnd"/>
          </w:p>
        </w:tc>
      </w:tr>
      <w:tr w:rsidR="00127843" w14:paraId="2FA00D76" w14:textId="77777777" w:rsidTr="00870FCE">
        <w:tc>
          <w:tcPr>
            <w:tcW w:w="4428" w:type="dxa"/>
          </w:tcPr>
          <w:p w14:paraId="5F6C828C" w14:textId="77777777" w:rsidR="00127843" w:rsidRDefault="00127843" w:rsidP="00EA16E0">
            <w:proofErr w:type="spellStart"/>
            <w:r>
              <w:t>Kledij</w:t>
            </w:r>
            <w:proofErr w:type="spellEnd"/>
          </w:p>
        </w:tc>
        <w:tc>
          <w:tcPr>
            <w:tcW w:w="1080" w:type="dxa"/>
          </w:tcPr>
          <w:p w14:paraId="60D92806" w14:textId="77777777" w:rsidR="00127843" w:rsidRPr="007D0495" w:rsidRDefault="00127843" w:rsidP="00EA16E0">
            <w:pPr>
              <w:jc w:val="center"/>
              <w:rPr>
                <w:bCs/>
              </w:rPr>
            </w:pPr>
          </w:p>
        </w:tc>
        <w:tc>
          <w:tcPr>
            <w:tcW w:w="3843" w:type="dxa"/>
          </w:tcPr>
          <w:p w14:paraId="05E14EFE" w14:textId="77777777" w:rsidR="00127843" w:rsidRPr="007D0495" w:rsidRDefault="00127843" w:rsidP="00EA16E0">
            <w:pPr>
              <w:rPr>
                <w:bCs/>
              </w:rPr>
            </w:pPr>
          </w:p>
        </w:tc>
      </w:tr>
      <w:tr w:rsidR="00127843" w14:paraId="6679EF2C" w14:textId="77777777" w:rsidTr="00870FCE">
        <w:tc>
          <w:tcPr>
            <w:tcW w:w="4428" w:type="dxa"/>
          </w:tcPr>
          <w:p w14:paraId="3EAFAE8E" w14:textId="77777777" w:rsidR="00127843" w:rsidRDefault="00127843" w:rsidP="00EA16E0">
            <w:proofErr w:type="spellStart"/>
            <w:r>
              <w:t>Algemene</w:t>
            </w:r>
            <w:proofErr w:type="spellEnd"/>
            <w:r>
              <w:t xml:space="preserve"> </w:t>
            </w:r>
            <w:proofErr w:type="spellStart"/>
            <w:r>
              <w:t>houding</w:t>
            </w:r>
            <w:proofErr w:type="spellEnd"/>
          </w:p>
        </w:tc>
        <w:tc>
          <w:tcPr>
            <w:tcW w:w="1080" w:type="dxa"/>
          </w:tcPr>
          <w:p w14:paraId="74C85B18" w14:textId="77777777" w:rsidR="00127843" w:rsidRPr="007D0495" w:rsidRDefault="00127843" w:rsidP="00EA16E0">
            <w:pPr>
              <w:jc w:val="center"/>
              <w:rPr>
                <w:bCs/>
              </w:rPr>
            </w:pPr>
          </w:p>
        </w:tc>
        <w:tc>
          <w:tcPr>
            <w:tcW w:w="3843" w:type="dxa"/>
          </w:tcPr>
          <w:p w14:paraId="455B9BEF" w14:textId="77777777" w:rsidR="00127843" w:rsidRPr="007D0495" w:rsidRDefault="00127843" w:rsidP="00EA16E0">
            <w:pPr>
              <w:rPr>
                <w:bCs/>
              </w:rPr>
            </w:pPr>
          </w:p>
        </w:tc>
      </w:tr>
      <w:tr w:rsidR="00127843" w:rsidRPr="00CA4ADA" w14:paraId="0186C261" w14:textId="77777777" w:rsidTr="00870FCE">
        <w:tc>
          <w:tcPr>
            <w:tcW w:w="4428" w:type="dxa"/>
          </w:tcPr>
          <w:p w14:paraId="22402CA9" w14:textId="1D51E1CC" w:rsidR="00127843" w:rsidRPr="00A33A6D" w:rsidRDefault="00127843" w:rsidP="00EA16E0">
            <w:pPr>
              <w:rPr>
                <w:lang w:val="nl-NL"/>
              </w:rPr>
            </w:pPr>
            <w:r w:rsidRPr="00A33A6D">
              <w:rPr>
                <w:lang w:val="nl-NL"/>
              </w:rPr>
              <w:t>Spreekt met duidelijk</w:t>
            </w:r>
            <w:r w:rsidR="002D4117" w:rsidRPr="00A33A6D">
              <w:rPr>
                <w:lang w:val="nl-NL"/>
              </w:rPr>
              <w:t xml:space="preserve">e </w:t>
            </w:r>
            <w:r w:rsidRPr="00A33A6D">
              <w:rPr>
                <w:lang w:val="nl-NL"/>
              </w:rPr>
              <w:t>stem</w:t>
            </w:r>
          </w:p>
        </w:tc>
        <w:tc>
          <w:tcPr>
            <w:tcW w:w="1080" w:type="dxa"/>
          </w:tcPr>
          <w:p w14:paraId="12FE0F9C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37A9A0B3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CA4ADA" w14:paraId="69CBFDC7" w14:textId="77777777" w:rsidTr="00870FCE">
        <w:tc>
          <w:tcPr>
            <w:tcW w:w="4428" w:type="dxa"/>
          </w:tcPr>
          <w:p w14:paraId="6F0B647C" w14:textId="77777777" w:rsidR="00127843" w:rsidRPr="00A6315A" w:rsidRDefault="00127843" w:rsidP="00EA16E0">
            <w:pPr>
              <w:rPr>
                <w:lang w:val="fr-BE"/>
              </w:rPr>
            </w:pPr>
            <w:proofErr w:type="spellStart"/>
            <w:r w:rsidRPr="00A6315A">
              <w:rPr>
                <w:lang w:val="fr-BE"/>
              </w:rPr>
              <w:t>Respecteerd</w:t>
            </w:r>
            <w:proofErr w:type="spellEnd"/>
            <w:r w:rsidRPr="00A6315A">
              <w:rPr>
                <w:lang w:val="fr-BE"/>
              </w:rPr>
              <w:t xml:space="preserve"> de </w:t>
            </w:r>
            <w:proofErr w:type="spellStart"/>
            <w:r w:rsidRPr="00A6315A">
              <w:rPr>
                <w:lang w:val="fr-BE"/>
              </w:rPr>
              <w:t>schermers</w:t>
            </w:r>
            <w:proofErr w:type="spellEnd"/>
          </w:p>
        </w:tc>
        <w:tc>
          <w:tcPr>
            <w:tcW w:w="1080" w:type="dxa"/>
          </w:tcPr>
          <w:p w14:paraId="231ADB0D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58525677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7D0495" w14:paraId="568FEECE" w14:textId="77777777" w:rsidTr="00870FCE">
        <w:tc>
          <w:tcPr>
            <w:tcW w:w="4428" w:type="dxa"/>
          </w:tcPr>
          <w:p w14:paraId="3EBC37A0" w14:textId="77777777" w:rsidR="00127843" w:rsidRPr="00127843" w:rsidRDefault="00127843" w:rsidP="00EA16E0">
            <w:pPr>
              <w:rPr>
                <w:lang w:val="nl-NL"/>
              </w:rPr>
            </w:pPr>
            <w:r w:rsidRPr="00127843">
              <w:rPr>
                <w:lang w:val="nl-NL"/>
              </w:rPr>
              <w:t>Dwingt respect af van d</w:t>
            </w:r>
            <w:r>
              <w:rPr>
                <w:lang w:val="nl-NL"/>
              </w:rPr>
              <w:t>e schermers</w:t>
            </w:r>
          </w:p>
        </w:tc>
        <w:tc>
          <w:tcPr>
            <w:tcW w:w="1080" w:type="dxa"/>
          </w:tcPr>
          <w:p w14:paraId="55AECA2B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2D8EB3AE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08008F7C" w14:textId="77777777" w:rsidTr="00870FCE">
        <w:tc>
          <w:tcPr>
            <w:tcW w:w="4428" w:type="dxa"/>
          </w:tcPr>
          <w:p w14:paraId="437ACFBC" w14:textId="77777777" w:rsidR="00127843" w:rsidRPr="00127843" w:rsidRDefault="00127843" w:rsidP="00EA16E0">
            <w:pPr>
              <w:rPr>
                <w:lang w:val="nl-NL"/>
              </w:rPr>
            </w:pPr>
            <w:r w:rsidRPr="00127843">
              <w:rPr>
                <w:lang w:val="nl-NL"/>
              </w:rPr>
              <w:t>Dwingt respect af van d</w:t>
            </w:r>
            <w:r>
              <w:rPr>
                <w:lang w:val="nl-NL"/>
              </w:rPr>
              <w:t>e toeschouwers</w:t>
            </w:r>
          </w:p>
        </w:tc>
        <w:tc>
          <w:tcPr>
            <w:tcW w:w="1080" w:type="dxa"/>
          </w:tcPr>
          <w:p w14:paraId="598039BC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2733C45B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4819D167" w14:textId="77777777" w:rsidTr="00870FCE">
        <w:tc>
          <w:tcPr>
            <w:tcW w:w="4428" w:type="dxa"/>
          </w:tcPr>
          <w:p w14:paraId="7BE6C438" w14:textId="77777777" w:rsidR="00127843" w:rsidRPr="00CA4ADA" w:rsidRDefault="00127843" w:rsidP="00EA16E0">
            <w:pPr>
              <w:rPr>
                <w:lang w:val="nl-NL"/>
              </w:rPr>
            </w:pPr>
            <w:r w:rsidRPr="00CA4ADA">
              <w:rPr>
                <w:lang w:val="nl-NL"/>
              </w:rPr>
              <w:t>Is consequent in zijn beslissingen</w:t>
            </w:r>
          </w:p>
        </w:tc>
        <w:tc>
          <w:tcPr>
            <w:tcW w:w="1080" w:type="dxa"/>
          </w:tcPr>
          <w:p w14:paraId="5F02A5A8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039A0E0E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CA4ADA" w14:paraId="6A1A9ABE" w14:textId="77777777" w:rsidTr="00870FCE">
        <w:tc>
          <w:tcPr>
            <w:tcW w:w="4428" w:type="dxa"/>
          </w:tcPr>
          <w:p w14:paraId="42DF06FA" w14:textId="77777777" w:rsidR="00127843" w:rsidRPr="00A6315A" w:rsidRDefault="00127843" w:rsidP="00EA16E0">
            <w:pPr>
              <w:rPr>
                <w:lang w:val="fr-BE"/>
              </w:rPr>
            </w:pPr>
            <w:r w:rsidRPr="00A6315A">
              <w:rPr>
                <w:lang w:val="fr-BE"/>
              </w:rPr>
              <w:t xml:space="preserve">Is </w:t>
            </w:r>
            <w:proofErr w:type="spellStart"/>
            <w:r w:rsidRPr="00A6315A">
              <w:rPr>
                <w:lang w:val="fr-BE"/>
              </w:rPr>
              <w:t>stressbestendig</w:t>
            </w:r>
            <w:proofErr w:type="spellEnd"/>
          </w:p>
        </w:tc>
        <w:tc>
          <w:tcPr>
            <w:tcW w:w="1080" w:type="dxa"/>
          </w:tcPr>
          <w:p w14:paraId="011B69FC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13BD8EC3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14:paraId="1DAF2468" w14:textId="77777777" w:rsidTr="00870FCE">
        <w:tc>
          <w:tcPr>
            <w:tcW w:w="4428" w:type="dxa"/>
          </w:tcPr>
          <w:p w14:paraId="75ADBFF0" w14:textId="77777777" w:rsidR="00127843" w:rsidRDefault="00127843" w:rsidP="00EA16E0">
            <w:proofErr w:type="spellStart"/>
            <w:r>
              <w:t>Straat</w:t>
            </w:r>
            <w:proofErr w:type="spellEnd"/>
            <w:r>
              <w:t xml:space="preserve"> </w:t>
            </w:r>
            <w:proofErr w:type="spellStart"/>
            <w:r>
              <w:t>autoriteit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</w:p>
        </w:tc>
        <w:tc>
          <w:tcPr>
            <w:tcW w:w="1080" w:type="dxa"/>
          </w:tcPr>
          <w:p w14:paraId="25A93F91" w14:textId="77777777" w:rsidR="00127843" w:rsidRPr="007D0495" w:rsidRDefault="00127843" w:rsidP="00EA16E0">
            <w:pPr>
              <w:jc w:val="center"/>
              <w:rPr>
                <w:bCs/>
              </w:rPr>
            </w:pPr>
          </w:p>
        </w:tc>
        <w:tc>
          <w:tcPr>
            <w:tcW w:w="3843" w:type="dxa"/>
          </w:tcPr>
          <w:p w14:paraId="68F86E5F" w14:textId="77777777" w:rsidR="00127843" w:rsidRPr="007D0495" w:rsidRDefault="00127843" w:rsidP="00EA16E0">
            <w:pPr>
              <w:rPr>
                <w:bCs/>
              </w:rPr>
            </w:pPr>
          </w:p>
        </w:tc>
      </w:tr>
      <w:tr w:rsidR="00127843" w14:paraId="6CE2614A" w14:textId="77777777" w:rsidTr="00870FCE">
        <w:tc>
          <w:tcPr>
            <w:tcW w:w="4428" w:type="dxa"/>
          </w:tcPr>
          <w:p w14:paraId="1FD47871" w14:textId="77777777" w:rsidR="00127843" w:rsidRDefault="00127843" w:rsidP="00EA16E0">
            <w:proofErr w:type="spellStart"/>
            <w:r>
              <w:t>Straft</w:t>
            </w:r>
            <w:proofErr w:type="spellEnd"/>
            <w:r>
              <w:t xml:space="preserve"> </w:t>
            </w:r>
            <w:proofErr w:type="spellStart"/>
            <w:r>
              <w:t>zelfvertrouwen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</w:p>
        </w:tc>
        <w:tc>
          <w:tcPr>
            <w:tcW w:w="1080" w:type="dxa"/>
          </w:tcPr>
          <w:p w14:paraId="351D5A72" w14:textId="77777777" w:rsidR="00127843" w:rsidRPr="007D0495" w:rsidRDefault="00127843" w:rsidP="00EA16E0">
            <w:pPr>
              <w:jc w:val="center"/>
              <w:rPr>
                <w:bCs/>
              </w:rPr>
            </w:pPr>
          </w:p>
        </w:tc>
        <w:tc>
          <w:tcPr>
            <w:tcW w:w="3843" w:type="dxa"/>
          </w:tcPr>
          <w:p w14:paraId="4223A79F" w14:textId="77777777" w:rsidR="00127843" w:rsidRPr="007D0495" w:rsidRDefault="00127843" w:rsidP="00EA16E0">
            <w:pPr>
              <w:rPr>
                <w:bCs/>
              </w:rPr>
            </w:pPr>
          </w:p>
        </w:tc>
      </w:tr>
    </w:tbl>
    <w:p w14:paraId="43BB4E9E" w14:textId="77777777" w:rsidR="00127843" w:rsidRPr="00127843" w:rsidRDefault="00127843" w:rsidP="00127843">
      <w:pPr>
        <w:rPr>
          <w:sz w:val="18"/>
          <w:lang w:val="nl-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3843"/>
      </w:tblGrid>
      <w:tr w:rsidR="00127843" w:rsidRPr="000D5C0F" w14:paraId="56F20E22" w14:textId="77777777" w:rsidTr="00870FCE">
        <w:tc>
          <w:tcPr>
            <w:tcW w:w="4428" w:type="dxa"/>
          </w:tcPr>
          <w:p w14:paraId="09595DE0" w14:textId="77777777" w:rsidR="00127843" w:rsidRPr="00870FCE" w:rsidRDefault="00127843" w:rsidP="00EA16E0">
            <w:pPr>
              <w:rPr>
                <w:b/>
                <w:lang w:val="nl-NL"/>
              </w:rPr>
            </w:pPr>
            <w:r w:rsidRPr="00870FCE">
              <w:rPr>
                <w:b/>
                <w:lang w:val="nl-NL"/>
              </w:rPr>
              <w:t>TIJDENS HET GEVECHT</w:t>
            </w:r>
          </w:p>
        </w:tc>
        <w:tc>
          <w:tcPr>
            <w:tcW w:w="1080" w:type="dxa"/>
          </w:tcPr>
          <w:p w14:paraId="0B940522" w14:textId="77777777" w:rsidR="00127843" w:rsidRPr="000D5C0F" w:rsidRDefault="00127843" w:rsidP="00EA16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oordeel</w:t>
            </w:r>
            <w:proofErr w:type="spellEnd"/>
          </w:p>
        </w:tc>
        <w:tc>
          <w:tcPr>
            <w:tcW w:w="3843" w:type="dxa"/>
          </w:tcPr>
          <w:p w14:paraId="2CBFD8EF" w14:textId="77777777" w:rsidR="00127843" w:rsidRPr="000D5C0F" w:rsidRDefault="00127843" w:rsidP="00EA16E0">
            <w:pPr>
              <w:rPr>
                <w:b/>
              </w:rPr>
            </w:pPr>
            <w:proofErr w:type="spellStart"/>
            <w:r>
              <w:rPr>
                <w:b/>
              </w:rPr>
              <w:t>opmerkingen</w:t>
            </w:r>
            <w:proofErr w:type="spellEnd"/>
          </w:p>
        </w:tc>
      </w:tr>
      <w:tr w:rsidR="00127843" w:rsidRPr="00127843" w14:paraId="69134805" w14:textId="77777777" w:rsidTr="00870FCE">
        <w:tc>
          <w:tcPr>
            <w:tcW w:w="4428" w:type="dxa"/>
          </w:tcPr>
          <w:p w14:paraId="0501F050" w14:textId="77777777" w:rsidR="00127843" w:rsidRPr="00127843" w:rsidRDefault="00127843" w:rsidP="00EA16E0">
            <w:pPr>
              <w:rPr>
                <w:lang w:val="fr-BE"/>
              </w:rPr>
            </w:pPr>
            <w:proofErr w:type="spellStart"/>
            <w:r w:rsidRPr="00127843">
              <w:rPr>
                <w:lang w:val="fr-BE"/>
              </w:rPr>
              <w:t>G</w:t>
            </w:r>
            <w:r>
              <w:rPr>
                <w:lang w:val="fr-BE"/>
              </w:rPr>
              <w:t>ebruikt</w:t>
            </w:r>
            <w:proofErr w:type="spellEnd"/>
            <w:r>
              <w:rPr>
                <w:lang w:val="fr-BE"/>
              </w:rPr>
              <w:t xml:space="preserve"> de </w:t>
            </w:r>
            <w:proofErr w:type="spellStart"/>
            <w:r>
              <w:rPr>
                <w:lang w:val="fr-BE"/>
              </w:rPr>
              <w:t>officiële</w:t>
            </w:r>
            <w:proofErr w:type="spellEnd"/>
            <w:r>
              <w:rPr>
                <w:lang w:val="fr-BE"/>
              </w:rPr>
              <w:t xml:space="preserve"> terminologie</w:t>
            </w:r>
          </w:p>
        </w:tc>
        <w:tc>
          <w:tcPr>
            <w:tcW w:w="1080" w:type="dxa"/>
          </w:tcPr>
          <w:p w14:paraId="366CE15D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0A0E7E63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CA4ADA" w14:paraId="02D87CD4" w14:textId="77777777" w:rsidTr="00870FCE">
        <w:tc>
          <w:tcPr>
            <w:tcW w:w="4428" w:type="dxa"/>
          </w:tcPr>
          <w:p w14:paraId="6CB8666B" w14:textId="77777777" w:rsidR="00AB66CB" w:rsidRPr="00A6315A" w:rsidRDefault="00AB66CB" w:rsidP="00EA16E0">
            <w:pPr>
              <w:rPr>
                <w:lang w:val="nl-NL"/>
              </w:rPr>
            </w:pPr>
            <w:r w:rsidRPr="00A6315A">
              <w:rPr>
                <w:lang w:val="nl-NL"/>
              </w:rPr>
              <w:t>Gebruikt de officiële gebaren</w:t>
            </w:r>
          </w:p>
        </w:tc>
        <w:tc>
          <w:tcPr>
            <w:tcW w:w="1080" w:type="dxa"/>
          </w:tcPr>
          <w:p w14:paraId="793E0CBB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5C7B577F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0D5C0F" w14:paraId="151FB713" w14:textId="77777777" w:rsidTr="00870FCE">
        <w:tc>
          <w:tcPr>
            <w:tcW w:w="4428" w:type="dxa"/>
          </w:tcPr>
          <w:p w14:paraId="2A0C6B63" w14:textId="77777777" w:rsidR="00AB66CB" w:rsidRPr="000D5C0F" w:rsidRDefault="00AB66CB" w:rsidP="00EA16E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Respecteert</w:t>
            </w:r>
            <w:proofErr w:type="spellEnd"/>
            <w:r>
              <w:rPr>
                <w:lang w:val="fr-BE"/>
              </w:rPr>
              <w:t xml:space="preserve"> het </w:t>
            </w:r>
            <w:proofErr w:type="spellStart"/>
            <w:r>
              <w:rPr>
                <w:lang w:val="fr-BE"/>
              </w:rPr>
              <w:t>apparaat</w:t>
            </w:r>
            <w:proofErr w:type="spellEnd"/>
          </w:p>
        </w:tc>
        <w:tc>
          <w:tcPr>
            <w:tcW w:w="1080" w:type="dxa"/>
          </w:tcPr>
          <w:p w14:paraId="39807315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0FCBB65D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CA4ADA" w14:paraId="142BF2A6" w14:textId="77777777" w:rsidTr="00870FCE">
        <w:tc>
          <w:tcPr>
            <w:tcW w:w="4428" w:type="dxa"/>
          </w:tcPr>
          <w:p w14:paraId="48068059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>Beheert d</w:t>
            </w:r>
            <w:r>
              <w:rPr>
                <w:lang w:val="nl-NL"/>
              </w:rPr>
              <w:t>e chronometer</w:t>
            </w:r>
          </w:p>
        </w:tc>
        <w:tc>
          <w:tcPr>
            <w:tcW w:w="1080" w:type="dxa"/>
          </w:tcPr>
          <w:p w14:paraId="3C76BE68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32738116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35F2F64C" w14:textId="77777777" w:rsidTr="00870FCE">
        <w:tc>
          <w:tcPr>
            <w:tcW w:w="4428" w:type="dxa"/>
          </w:tcPr>
          <w:p w14:paraId="64FBAEBA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 xml:space="preserve">Deelt de score mee </w:t>
            </w:r>
            <w:r>
              <w:rPr>
                <w:lang w:val="nl-NL"/>
              </w:rPr>
              <w:t>(geen scoreapparaat)</w:t>
            </w:r>
          </w:p>
        </w:tc>
        <w:tc>
          <w:tcPr>
            <w:tcW w:w="1080" w:type="dxa"/>
          </w:tcPr>
          <w:p w14:paraId="266B060A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72D379C2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19360E2B" w14:textId="77777777" w:rsidTr="00870FCE">
        <w:tc>
          <w:tcPr>
            <w:tcW w:w="4428" w:type="dxa"/>
          </w:tcPr>
          <w:p w14:paraId="4F55F3BA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>Past de sancties toe m</w:t>
            </w:r>
            <w:r>
              <w:rPr>
                <w:lang w:val="nl-NL"/>
              </w:rPr>
              <w:t>et verantwoording</w:t>
            </w:r>
          </w:p>
        </w:tc>
        <w:tc>
          <w:tcPr>
            <w:tcW w:w="1080" w:type="dxa"/>
          </w:tcPr>
          <w:p w14:paraId="2F740CD9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121DB85A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3C3EBE41" w14:textId="77777777" w:rsidTr="00870FCE">
        <w:tc>
          <w:tcPr>
            <w:tcW w:w="4428" w:type="dxa"/>
          </w:tcPr>
          <w:p w14:paraId="701E8AAC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>Plaatst zich zo dat h</w:t>
            </w:r>
            <w:r>
              <w:rPr>
                <w:lang w:val="nl-NL"/>
              </w:rPr>
              <w:t>ij/zij zowel de actie als het apparaat kan zien</w:t>
            </w:r>
          </w:p>
        </w:tc>
        <w:tc>
          <w:tcPr>
            <w:tcW w:w="1080" w:type="dxa"/>
          </w:tcPr>
          <w:p w14:paraId="5EBAD4AE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407DFC24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0D5C0F" w14:paraId="0BBA3961" w14:textId="77777777" w:rsidTr="00870FCE">
        <w:tc>
          <w:tcPr>
            <w:tcW w:w="4428" w:type="dxa"/>
          </w:tcPr>
          <w:p w14:paraId="2ECA76DD" w14:textId="77777777" w:rsidR="00AB66CB" w:rsidRPr="000D5C0F" w:rsidRDefault="00AB66CB" w:rsidP="00EA16E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Roept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tijdig</w:t>
            </w:r>
            <w:proofErr w:type="spellEnd"/>
            <w:r>
              <w:rPr>
                <w:lang w:val="fr-BE"/>
              </w:rPr>
              <w:t xml:space="preserve"> "Halte!"</w:t>
            </w:r>
          </w:p>
        </w:tc>
        <w:tc>
          <w:tcPr>
            <w:tcW w:w="1080" w:type="dxa"/>
          </w:tcPr>
          <w:p w14:paraId="283ED7ED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0DEE5832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2D4117" w14:paraId="48164C7B" w14:textId="77777777" w:rsidTr="00870FCE">
        <w:tc>
          <w:tcPr>
            <w:tcW w:w="4428" w:type="dxa"/>
          </w:tcPr>
          <w:p w14:paraId="36DC2FAE" w14:textId="77777777" w:rsidR="00AB66CB" w:rsidRPr="00A6315A" w:rsidRDefault="00AB66CB" w:rsidP="00EA16E0">
            <w:pPr>
              <w:rPr>
                <w:lang w:val="nl-NL"/>
              </w:rPr>
            </w:pPr>
            <w:r w:rsidRPr="00A6315A">
              <w:rPr>
                <w:lang w:val="nl-NL"/>
              </w:rPr>
              <w:lastRenderedPageBreak/>
              <w:t>Geeft een volledige analyse</w:t>
            </w:r>
          </w:p>
        </w:tc>
        <w:tc>
          <w:tcPr>
            <w:tcW w:w="1080" w:type="dxa"/>
          </w:tcPr>
          <w:p w14:paraId="381DF663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70820C14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CA4ADA" w14:paraId="1F87552E" w14:textId="77777777" w:rsidTr="00870FCE">
        <w:tc>
          <w:tcPr>
            <w:tcW w:w="4428" w:type="dxa"/>
          </w:tcPr>
          <w:p w14:paraId="60721BD4" w14:textId="77777777" w:rsidR="00AB66CB" w:rsidRPr="00AB66CB" w:rsidRDefault="00AB66CB" w:rsidP="00EA16E0">
            <w:pPr>
              <w:rPr>
                <w:lang w:val="fr-BE"/>
              </w:rPr>
            </w:pPr>
            <w:r w:rsidRPr="00AB66CB">
              <w:rPr>
                <w:lang w:val="fr-BE"/>
              </w:rPr>
              <w:t xml:space="preserve">Past de </w:t>
            </w:r>
            <w:proofErr w:type="spellStart"/>
            <w:r w:rsidRPr="00AB66CB">
              <w:rPr>
                <w:lang w:val="fr-BE"/>
              </w:rPr>
              <w:t>conventies</w:t>
            </w:r>
            <w:proofErr w:type="spellEnd"/>
            <w:r w:rsidRPr="00AB66CB">
              <w:rPr>
                <w:lang w:val="fr-BE"/>
              </w:rPr>
              <w:t xml:space="preserve"> correct </w:t>
            </w:r>
            <w:proofErr w:type="spellStart"/>
            <w:r w:rsidRPr="00AB66CB">
              <w:rPr>
                <w:lang w:val="fr-BE"/>
              </w:rPr>
              <w:t>t</w:t>
            </w:r>
            <w:r>
              <w:rPr>
                <w:lang w:val="fr-BE"/>
              </w:rPr>
              <w:t>oe</w:t>
            </w:r>
            <w:proofErr w:type="spellEnd"/>
          </w:p>
        </w:tc>
        <w:tc>
          <w:tcPr>
            <w:tcW w:w="1080" w:type="dxa"/>
          </w:tcPr>
          <w:p w14:paraId="14A28649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3A065212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CA4ADA" w14:paraId="419FFA4D" w14:textId="77777777" w:rsidTr="00870FCE">
        <w:tc>
          <w:tcPr>
            <w:tcW w:w="4428" w:type="dxa"/>
          </w:tcPr>
          <w:p w14:paraId="74D55DC8" w14:textId="77777777" w:rsidR="00AB66CB" w:rsidRPr="00A6315A" w:rsidRDefault="00AB66CB" w:rsidP="00EA16E0">
            <w:pPr>
              <w:rPr>
                <w:lang w:val="fr-BE"/>
              </w:rPr>
            </w:pPr>
            <w:r w:rsidRPr="00A6315A">
              <w:rPr>
                <w:lang w:val="fr-BE"/>
              </w:rPr>
              <w:t xml:space="preserve">Past het </w:t>
            </w:r>
            <w:proofErr w:type="spellStart"/>
            <w:r w:rsidRPr="00A6315A">
              <w:rPr>
                <w:lang w:val="fr-BE"/>
              </w:rPr>
              <w:t>reglement</w:t>
            </w:r>
            <w:proofErr w:type="spellEnd"/>
            <w:r w:rsidRPr="00A6315A">
              <w:rPr>
                <w:lang w:val="fr-BE"/>
              </w:rPr>
              <w:t xml:space="preserve"> correct </w:t>
            </w:r>
            <w:proofErr w:type="spellStart"/>
            <w:r w:rsidRPr="00A6315A">
              <w:rPr>
                <w:lang w:val="fr-BE"/>
              </w:rPr>
              <w:t>toe</w:t>
            </w:r>
            <w:proofErr w:type="spellEnd"/>
          </w:p>
        </w:tc>
        <w:tc>
          <w:tcPr>
            <w:tcW w:w="1080" w:type="dxa"/>
          </w:tcPr>
          <w:p w14:paraId="387BB040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7C2564FB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7D0495" w14:paraId="7CC7EA42" w14:textId="77777777" w:rsidTr="00870FCE">
        <w:tc>
          <w:tcPr>
            <w:tcW w:w="4428" w:type="dxa"/>
          </w:tcPr>
          <w:p w14:paraId="3C3D2356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>Past de recente reglementswijzigingen to</w:t>
            </w:r>
            <w:r>
              <w:rPr>
                <w:lang w:val="nl-NL"/>
              </w:rPr>
              <w:t>e</w:t>
            </w:r>
          </w:p>
        </w:tc>
        <w:tc>
          <w:tcPr>
            <w:tcW w:w="1080" w:type="dxa"/>
          </w:tcPr>
          <w:p w14:paraId="10816673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4F43F2D6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385A9E59" w14:textId="77777777" w:rsidTr="00870FCE">
        <w:tc>
          <w:tcPr>
            <w:tcW w:w="4428" w:type="dxa"/>
          </w:tcPr>
          <w:p w14:paraId="7E7F69D5" w14:textId="77777777" w:rsidR="00AB66CB" w:rsidRPr="00CA4ADA" w:rsidRDefault="00AB66CB" w:rsidP="00EA16E0">
            <w:pPr>
              <w:rPr>
                <w:lang w:val="nl-NL"/>
              </w:rPr>
            </w:pPr>
            <w:r w:rsidRPr="00CA4ADA">
              <w:rPr>
                <w:lang w:val="nl-NL"/>
              </w:rPr>
              <w:t>Past de instructies van de DT toe</w:t>
            </w:r>
          </w:p>
        </w:tc>
        <w:tc>
          <w:tcPr>
            <w:tcW w:w="1080" w:type="dxa"/>
          </w:tcPr>
          <w:p w14:paraId="790C0736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5D7DA61D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CA4ADA" w14:paraId="4073D875" w14:textId="77777777" w:rsidTr="00870FCE">
        <w:tc>
          <w:tcPr>
            <w:tcW w:w="4428" w:type="dxa"/>
          </w:tcPr>
          <w:p w14:paraId="5B4FAC83" w14:textId="2E19D420" w:rsidR="00AB66CB" w:rsidRPr="00AB66CB" w:rsidRDefault="00AB66CB" w:rsidP="00EA16E0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Inschatting</w:t>
            </w:r>
            <w:proofErr w:type="spellEnd"/>
            <w:r>
              <w:rPr>
                <w:lang w:val="fr-BE"/>
              </w:rPr>
              <w:t xml:space="preserve"> non-combativité, bousculade,...</w:t>
            </w:r>
          </w:p>
        </w:tc>
        <w:tc>
          <w:tcPr>
            <w:tcW w:w="1080" w:type="dxa"/>
          </w:tcPr>
          <w:p w14:paraId="1A9A0E96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232E40AC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CA4ADA" w14:paraId="7AD824AA" w14:textId="77777777" w:rsidTr="00870FCE">
        <w:tc>
          <w:tcPr>
            <w:tcW w:w="4428" w:type="dxa"/>
          </w:tcPr>
          <w:p w14:paraId="3F788686" w14:textId="77777777" w:rsidR="00AB66CB" w:rsidRPr="00A6315A" w:rsidRDefault="00AB66CB" w:rsidP="00EA16E0">
            <w:pPr>
              <w:rPr>
                <w:lang w:val="fr-BE"/>
              </w:rPr>
            </w:pPr>
            <w:proofErr w:type="spellStart"/>
            <w:r w:rsidRPr="00A6315A">
              <w:rPr>
                <w:lang w:val="fr-BE"/>
              </w:rPr>
              <w:t>Toont</w:t>
            </w:r>
            <w:proofErr w:type="spellEnd"/>
            <w:r w:rsidRPr="00A6315A">
              <w:rPr>
                <w:lang w:val="fr-BE"/>
              </w:rPr>
              <w:t xml:space="preserve"> de </w:t>
            </w:r>
            <w:proofErr w:type="spellStart"/>
            <w:r w:rsidRPr="00A6315A">
              <w:rPr>
                <w:lang w:val="fr-BE"/>
              </w:rPr>
              <w:t>gegeven</w:t>
            </w:r>
            <w:proofErr w:type="spellEnd"/>
            <w:r w:rsidRPr="00A6315A">
              <w:rPr>
                <w:lang w:val="fr-BE"/>
              </w:rPr>
              <w:t xml:space="preserve"> </w:t>
            </w:r>
            <w:proofErr w:type="spellStart"/>
            <w:r w:rsidRPr="00A6315A">
              <w:rPr>
                <w:lang w:val="fr-BE"/>
              </w:rPr>
              <w:t>kaarten</w:t>
            </w:r>
            <w:proofErr w:type="spellEnd"/>
          </w:p>
        </w:tc>
        <w:tc>
          <w:tcPr>
            <w:tcW w:w="1080" w:type="dxa"/>
          </w:tcPr>
          <w:p w14:paraId="0DCD8FEF" w14:textId="77777777" w:rsidR="00127843" w:rsidRPr="007D0495" w:rsidRDefault="00127843" w:rsidP="00EA16E0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221781B8" w14:textId="77777777" w:rsidR="00127843" w:rsidRPr="007D0495" w:rsidRDefault="00127843" w:rsidP="00EA16E0">
            <w:pPr>
              <w:rPr>
                <w:bCs/>
                <w:lang w:val="fr-BE"/>
              </w:rPr>
            </w:pPr>
          </w:p>
        </w:tc>
      </w:tr>
      <w:tr w:rsidR="00127843" w:rsidRPr="007D0495" w14:paraId="3C51943C" w14:textId="77777777" w:rsidTr="00870FCE">
        <w:tc>
          <w:tcPr>
            <w:tcW w:w="4428" w:type="dxa"/>
          </w:tcPr>
          <w:p w14:paraId="10BD444B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>Ziet toe op het o</w:t>
            </w:r>
            <w:r>
              <w:rPr>
                <w:lang w:val="nl-NL"/>
              </w:rPr>
              <w:t>verschrijden van de grenzen van de zijlijnen</w:t>
            </w:r>
          </w:p>
        </w:tc>
        <w:tc>
          <w:tcPr>
            <w:tcW w:w="1080" w:type="dxa"/>
          </w:tcPr>
          <w:p w14:paraId="47F19FDA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1B8E474A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411CDF95" w14:textId="77777777" w:rsidTr="00870FCE">
        <w:tc>
          <w:tcPr>
            <w:tcW w:w="4428" w:type="dxa"/>
          </w:tcPr>
          <w:p w14:paraId="32AB89C0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 xml:space="preserve">Past het reglement correct toe bij </w:t>
            </w:r>
            <w:r>
              <w:rPr>
                <w:lang w:val="nl-NL"/>
              </w:rPr>
              <w:t>het overschrijden van de zijlijnen</w:t>
            </w:r>
          </w:p>
        </w:tc>
        <w:tc>
          <w:tcPr>
            <w:tcW w:w="1080" w:type="dxa"/>
          </w:tcPr>
          <w:p w14:paraId="79D0535A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481AA446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317DAA7B" w14:textId="77777777" w:rsidTr="00870FCE">
        <w:tc>
          <w:tcPr>
            <w:tcW w:w="4428" w:type="dxa"/>
          </w:tcPr>
          <w:p w14:paraId="7DCDB01A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>Plaats de schermers op d</w:t>
            </w:r>
            <w:r>
              <w:rPr>
                <w:lang w:val="nl-NL"/>
              </w:rPr>
              <w:t>e juiste plaats bij de remise en garde</w:t>
            </w:r>
          </w:p>
        </w:tc>
        <w:tc>
          <w:tcPr>
            <w:tcW w:w="1080" w:type="dxa"/>
          </w:tcPr>
          <w:p w14:paraId="56E9DC51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64B5E777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  <w:tr w:rsidR="00127843" w:rsidRPr="007D0495" w14:paraId="25800C2E" w14:textId="77777777" w:rsidTr="00870FCE">
        <w:tc>
          <w:tcPr>
            <w:tcW w:w="4428" w:type="dxa"/>
          </w:tcPr>
          <w:p w14:paraId="0FDC6511" w14:textId="77777777" w:rsidR="00AB66CB" w:rsidRPr="00AB66CB" w:rsidRDefault="00AB66CB" w:rsidP="00EA16E0">
            <w:pPr>
              <w:rPr>
                <w:lang w:val="nl-NL"/>
              </w:rPr>
            </w:pPr>
            <w:r w:rsidRPr="00AB66CB">
              <w:rPr>
                <w:lang w:val="nl-NL"/>
              </w:rPr>
              <w:t xml:space="preserve">Respecteert de afstand bij </w:t>
            </w:r>
            <w:r>
              <w:rPr>
                <w:lang w:val="nl-NL"/>
              </w:rPr>
              <w:t>remise en garde</w:t>
            </w:r>
          </w:p>
        </w:tc>
        <w:tc>
          <w:tcPr>
            <w:tcW w:w="1080" w:type="dxa"/>
          </w:tcPr>
          <w:p w14:paraId="151DEA5C" w14:textId="77777777" w:rsidR="00127843" w:rsidRPr="007D0495" w:rsidRDefault="00127843" w:rsidP="00EA16E0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37B49334" w14:textId="77777777" w:rsidR="00127843" w:rsidRPr="007D0495" w:rsidRDefault="00127843" w:rsidP="00EA16E0">
            <w:pPr>
              <w:rPr>
                <w:bCs/>
                <w:lang w:val="nl-NL"/>
              </w:rPr>
            </w:pPr>
          </w:p>
        </w:tc>
      </w:tr>
    </w:tbl>
    <w:p w14:paraId="60BA62D8" w14:textId="618D0F97" w:rsidR="00AB66CB" w:rsidRDefault="00AB66CB" w:rsidP="00C240B5">
      <w:pPr>
        <w:jc w:val="center"/>
        <w:rPr>
          <w:sz w:val="24"/>
          <w:lang w:val="nl-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3843"/>
      </w:tblGrid>
      <w:tr w:rsidR="00CA4ADA" w:rsidRPr="000D5C0F" w14:paraId="425425BF" w14:textId="77777777" w:rsidTr="00863A76">
        <w:trPr>
          <w:trHeight w:val="327"/>
        </w:trPr>
        <w:tc>
          <w:tcPr>
            <w:tcW w:w="4428" w:type="dxa"/>
          </w:tcPr>
          <w:p w14:paraId="0E8D2369" w14:textId="77777777" w:rsidR="00CA4ADA" w:rsidRPr="00AB66CB" w:rsidRDefault="00CA4ADA" w:rsidP="00863A76">
            <w:pPr>
              <w:rPr>
                <w:b/>
                <w:lang w:val="fr-BE"/>
              </w:rPr>
            </w:pPr>
            <w:r w:rsidRPr="00AB66CB">
              <w:rPr>
                <w:b/>
                <w:lang w:val="fr-BE"/>
              </w:rPr>
              <w:t>R</w:t>
            </w:r>
            <w:r>
              <w:rPr>
                <w:b/>
                <w:lang w:val="fr-BE"/>
              </w:rPr>
              <w:t>OND DE PISTE</w:t>
            </w:r>
          </w:p>
        </w:tc>
        <w:tc>
          <w:tcPr>
            <w:tcW w:w="1080" w:type="dxa"/>
          </w:tcPr>
          <w:p w14:paraId="6C32758F" w14:textId="77777777" w:rsidR="00CA4ADA" w:rsidRPr="000D5C0F" w:rsidRDefault="00CA4ADA" w:rsidP="00863A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oordeel</w:t>
            </w:r>
            <w:proofErr w:type="spellEnd"/>
          </w:p>
        </w:tc>
        <w:tc>
          <w:tcPr>
            <w:tcW w:w="3843" w:type="dxa"/>
          </w:tcPr>
          <w:p w14:paraId="0D27938C" w14:textId="77777777" w:rsidR="00CA4ADA" w:rsidRPr="000D5C0F" w:rsidRDefault="00CA4ADA" w:rsidP="00863A76">
            <w:pPr>
              <w:rPr>
                <w:b/>
              </w:rPr>
            </w:pPr>
            <w:proofErr w:type="spellStart"/>
            <w:r>
              <w:rPr>
                <w:b/>
              </w:rPr>
              <w:t>opmerkingen</w:t>
            </w:r>
            <w:proofErr w:type="spellEnd"/>
          </w:p>
        </w:tc>
      </w:tr>
      <w:tr w:rsidR="00CA4ADA" w:rsidRPr="00CA4ADA" w14:paraId="4AD0FA01" w14:textId="77777777" w:rsidTr="00863A76">
        <w:trPr>
          <w:trHeight w:val="327"/>
        </w:trPr>
        <w:tc>
          <w:tcPr>
            <w:tcW w:w="4428" w:type="dxa"/>
          </w:tcPr>
          <w:p w14:paraId="6D006173" w14:textId="77777777" w:rsidR="00CA4ADA" w:rsidRPr="00870FCE" w:rsidRDefault="00CA4ADA" w:rsidP="00863A76">
            <w:pPr>
              <w:rPr>
                <w:lang w:val="fr-BE"/>
              </w:rPr>
            </w:pPr>
            <w:proofErr w:type="spellStart"/>
            <w:r w:rsidRPr="00870FCE">
              <w:rPr>
                <w:lang w:val="fr-BE"/>
              </w:rPr>
              <w:t>Roept</w:t>
            </w:r>
            <w:proofErr w:type="spellEnd"/>
            <w:r w:rsidRPr="00870FCE">
              <w:rPr>
                <w:lang w:val="fr-BE"/>
              </w:rPr>
              <w:t xml:space="preserve"> de </w:t>
            </w:r>
            <w:proofErr w:type="spellStart"/>
            <w:r w:rsidRPr="00870FCE">
              <w:rPr>
                <w:lang w:val="fr-BE"/>
              </w:rPr>
              <w:t>schermers</w:t>
            </w:r>
            <w:proofErr w:type="spellEnd"/>
            <w:r w:rsidRPr="00870FCE">
              <w:rPr>
                <w:lang w:val="fr-BE"/>
              </w:rPr>
              <w:t xml:space="preserve"> op</w:t>
            </w:r>
          </w:p>
        </w:tc>
        <w:tc>
          <w:tcPr>
            <w:tcW w:w="1080" w:type="dxa"/>
          </w:tcPr>
          <w:p w14:paraId="42A772B0" w14:textId="77777777" w:rsidR="00CA4ADA" w:rsidRPr="007D0495" w:rsidRDefault="00CA4ADA" w:rsidP="00863A76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2CE791CC" w14:textId="77777777" w:rsidR="00CA4ADA" w:rsidRPr="007D0495" w:rsidRDefault="00CA4ADA" w:rsidP="00863A76">
            <w:pPr>
              <w:rPr>
                <w:bCs/>
                <w:lang w:val="fr-BE"/>
              </w:rPr>
            </w:pPr>
          </w:p>
        </w:tc>
      </w:tr>
      <w:tr w:rsidR="00CA4ADA" w:rsidRPr="007D0495" w14:paraId="0A72919D" w14:textId="77777777" w:rsidTr="00863A76">
        <w:trPr>
          <w:trHeight w:val="327"/>
        </w:trPr>
        <w:tc>
          <w:tcPr>
            <w:tcW w:w="4428" w:type="dxa"/>
          </w:tcPr>
          <w:p w14:paraId="6820B5D2" w14:textId="77777777" w:rsidR="00CA4ADA" w:rsidRPr="00AB66CB" w:rsidRDefault="00CA4ADA" w:rsidP="00863A76">
            <w:pPr>
              <w:rPr>
                <w:lang w:val="nl-NL"/>
              </w:rPr>
            </w:pPr>
            <w:r w:rsidRPr="00AB66CB">
              <w:rPr>
                <w:lang w:val="nl-NL"/>
              </w:rPr>
              <w:t>Kondigt het volgende gevecht a</w:t>
            </w:r>
            <w:r>
              <w:rPr>
                <w:lang w:val="nl-NL"/>
              </w:rPr>
              <w:t>an</w:t>
            </w:r>
          </w:p>
        </w:tc>
        <w:tc>
          <w:tcPr>
            <w:tcW w:w="1080" w:type="dxa"/>
          </w:tcPr>
          <w:p w14:paraId="49EC2C9A" w14:textId="77777777" w:rsidR="00CA4ADA" w:rsidRPr="007D0495" w:rsidRDefault="00CA4ADA" w:rsidP="00863A76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0477FEB1" w14:textId="77777777" w:rsidR="00CA4ADA" w:rsidRPr="007D0495" w:rsidRDefault="00CA4ADA" w:rsidP="00863A76">
            <w:pPr>
              <w:rPr>
                <w:bCs/>
                <w:lang w:val="nl-NL"/>
              </w:rPr>
            </w:pPr>
          </w:p>
        </w:tc>
      </w:tr>
      <w:tr w:rsidR="00CA4ADA" w:rsidRPr="007D0495" w14:paraId="4E8697F8" w14:textId="77777777" w:rsidTr="00863A76">
        <w:trPr>
          <w:trHeight w:val="327"/>
        </w:trPr>
        <w:tc>
          <w:tcPr>
            <w:tcW w:w="4428" w:type="dxa"/>
          </w:tcPr>
          <w:p w14:paraId="50003D19" w14:textId="77777777" w:rsidR="00CA4ADA" w:rsidRPr="00CA4ADA" w:rsidRDefault="00CA4ADA" w:rsidP="00863A76">
            <w:pPr>
              <w:rPr>
                <w:lang w:val="nl-NL"/>
              </w:rPr>
            </w:pPr>
            <w:r w:rsidRPr="00CA4ADA">
              <w:rPr>
                <w:lang w:val="nl-NL"/>
              </w:rPr>
              <w:t>Werkt de poule vlot af</w:t>
            </w:r>
          </w:p>
        </w:tc>
        <w:tc>
          <w:tcPr>
            <w:tcW w:w="1080" w:type="dxa"/>
          </w:tcPr>
          <w:p w14:paraId="3434C2BF" w14:textId="77777777" w:rsidR="00CA4ADA" w:rsidRPr="007D0495" w:rsidRDefault="00CA4ADA" w:rsidP="00863A76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671FEAFB" w14:textId="77777777" w:rsidR="00CA4ADA" w:rsidRPr="007D0495" w:rsidRDefault="00CA4ADA" w:rsidP="00863A76">
            <w:pPr>
              <w:rPr>
                <w:bCs/>
                <w:lang w:val="nl-NL"/>
              </w:rPr>
            </w:pPr>
          </w:p>
        </w:tc>
      </w:tr>
      <w:tr w:rsidR="00CA4ADA" w:rsidRPr="007D0495" w14:paraId="65C857EB" w14:textId="77777777" w:rsidTr="00863A76">
        <w:trPr>
          <w:trHeight w:val="327"/>
        </w:trPr>
        <w:tc>
          <w:tcPr>
            <w:tcW w:w="4428" w:type="dxa"/>
          </w:tcPr>
          <w:p w14:paraId="15D5D56E" w14:textId="77777777" w:rsidR="00CA4ADA" w:rsidRPr="00AB66CB" w:rsidRDefault="00CA4ADA" w:rsidP="00863A76">
            <w:pPr>
              <w:rPr>
                <w:lang w:val="nl-NL"/>
              </w:rPr>
            </w:pPr>
            <w:r w:rsidRPr="00AB66CB">
              <w:rPr>
                <w:lang w:val="nl-NL"/>
              </w:rPr>
              <w:t>Voert de wapencontrole correct u</w:t>
            </w:r>
            <w:r>
              <w:rPr>
                <w:lang w:val="nl-NL"/>
              </w:rPr>
              <w:t>it</w:t>
            </w:r>
          </w:p>
        </w:tc>
        <w:tc>
          <w:tcPr>
            <w:tcW w:w="1080" w:type="dxa"/>
          </w:tcPr>
          <w:p w14:paraId="4769AC76" w14:textId="77777777" w:rsidR="00CA4ADA" w:rsidRPr="007D0495" w:rsidRDefault="00CA4ADA" w:rsidP="00863A76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3C09F9FE" w14:textId="77777777" w:rsidR="00CA4ADA" w:rsidRPr="007D0495" w:rsidRDefault="00CA4ADA" w:rsidP="00863A76">
            <w:pPr>
              <w:rPr>
                <w:bCs/>
                <w:lang w:val="nl-NL"/>
              </w:rPr>
            </w:pPr>
          </w:p>
        </w:tc>
      </w:tr>
      <w:tr w:rsidR="00CA4ADA" w:rsidRPr="000D5C0F" w14:paraId="1A1237D6" w14:textId="77777777" w:rsidTr="00863A76">
        <w:trPr>
          <w:trHeight w:val="327"/>
        </w:trPr>
        <w:tc>
          <w:tcPr>
            <w:tcW w:w="4428" w:type="dxa"/>
          </w:tcPr>
          <w:p w14:paraId="5B9AEE23" w14:textId="77777777" w:rsidR="00CA4ADA" w:rsidRDefault="00CA4ADA" w:rsidP="00863A76">
            <w:proofErr w:type="spellStart"/>
            <w:r>
              <w:t>Controleert</w:t>
            </w:r>
            <w:proofErr w:type="spellEnd"/>
            <w:r>
              <w:t xml:space="preserve"> de </w:t>
            </w:r>
            <w:proofErr w:type="spellStart"/>
            <w:r>
              <w:t>uitrusting</w:t>
            </w:r>
            <w:proofErr w:type="spellEnd"/>
          </w:p>
        </w:tc>
        <w:tc>
          <w:tcPr>
            <w:tcW w:w="1080" w:type="dxa"/>
          </w:tcPr>
          <w:p w14:paraId="61AEABB3" w14:textId="77777777" w:rsidR="00CA4ADA" w:rsidRPr="007D0495" w:rsidRDefault="00CA4ADA" w:rsidP="00863A76">
            <w:pPr>
              <w:jc w:val="center"/>
              <w:rPr>
                <w:bCs/>
              </w:rPr>
            </w:pPr>
          </w:p>
        </w:tc>
        <w:tc>
          <w:tcPr>
            <w:tcW w:w="3843" w:type="dxa"/>
          </w:tcPr>
          <w:p w14:paraId="04FDDCF4" w14:textId="77777777" w:rsidR="00CA4ADA" w:rsidRPr="007D0495" w:rsidRDefault="00CA4ADA" w:rsidP="00863A76">
            <w:pPr>
              <w:rPr>
                <w:bCs/>
              </w:rPr>
            </w:pPr>
          </w:p>
        </w:tc>
      </w:tr>
      <w:tr w:rsidR="00CA4ADA" w:rsidRPr="00CA4ADA" w14:paraId="4F11744A" w14:textId="77777777" w:rsidTr="00863A76">
        <w:trPr>
          <w:trHeight w:val="327"/>
        </w:trPr>
        <w:tc>
          <w:tcPr>
            <w:tcW w:w="4428" w:type="dxa"/>
          </w:tcPr>
          <w:p w14:paraId="1659152B" w14:textId="77777777" w:rsidR="00CA4ADA" w:rsidRPr="00A6315A" w:rsidRDefault="00CA4ADA" w:rsidP="00863A76">
            <w:pPr>
              <w:rPr>
                <w:lang w:val="fr-BE"/>
              </w:rPr>
            </w:pPr>
            <w:proofErr w:type="spellStart"/>
            <w:r w:rsidRPr="00A6315A">
              <w:rPr>
                <w:lang w:val="fr-BE"/>
              </w:rPr>
              <w:t>Spoort</w:t>
            </w:r>
            <w:proofErr w:type="spellEnd"/>
            <w:r w:rsidRPr="00A6315A">
              <w:rPr>
                <w:lang w:val="fr-BE"/>
              </w:rPr>
              <w:t xml:space="preserve"> </w:t>
            </w:r>
            <w:proofErr w:type="spellStart"/>
            <w:r w:rsidRPr="00A6315A">
              <w:rPr>
                <w:lang w:val="fr-BE"/>
              </w:rPr>
              <w:t>defecten</w:t>
            </w:r>
            <w:proofErr w:type="spellEnd"/>
            <w:r w:rsidRPr="00A6315A">
              <w:rPr>
                <w:lang w:val="fr-BE"/>
              </w:rPr>
              <w:t xml:space="preserve"> op</w:t>
            </w:r>
          </w:p>
        </w:tc>
        <w:tc>
          <w:tcPr>
            <w:tcW w:w="1080" w:type="dxa"/>
          </w:tcPr>
          <w:p w14:paraId="728DE111" w14:textId="77777777" w:rsidR="00CA4ADA" w:rsidRPr="007D0495" w:rsidRDefault="00CA4ADA" w:rsidP="00863A76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48005032" w14:textId="77777777" w:rsidR="00CA4ADA" w:rsidRPr="007D0495" w:rsidRDefault="00CA4ADA" w:rsidP="00863A76">
            <w:pPr>
              <w:rPr>
                <w:bCs/>
                <w:lang w:val="fr-BE"/>
              </w:rPr>
            </w:pPr>
          </w:p>
        </w:tc>
      </w:tr>
      <w:tr w:rsidR="00CA4ADA" w:rsidRPr="00AB66CB" w14:paraId="1A51407B" w14:textId="77777777" w:rsidTr="00863A76">
        <w:trPr>
          <w:trHeight w:val="327"/>
        </w:trPr>
        <w:tc>
          <w:tcPr>
            <w:tcW w:w="4428" w:type="dxa"/>
          </w:tcPr>
          <w:p w14:paraId="0722C8BB" w14:textId="77777777" w:rsidR="00CA4ADA" w:rsidRPr="00AB66CB" w:rsidRDefault="00CA4ADA" w:rsidP="00863A76">
            <w:proofErr w:type="spellStart"/>
            <w:r w:rsidRPr="00AB66CB">
              <w:t>Vult</w:t>
            </w:r>
            <w:proofErr w:type="spellEnd"/>
            <w:r w:rsidRPr="00AB66CB">
              <w:t xml:space="preserve"> het </w:t>
            </w:r>
            <w:proofErr w:type="spellStart"/>
            <w:r w:rsidRPr="00AB66CB">
              <w:t>pouleblad</w:t>
            </w:r>
            <w:proofErr w:type="spellEnd"/>
            <w:r w:rsidRPr="00AB66CB">
              <w:t xml:space="preserve"> correct i</w:t>
            </w:r>
            <w:r>
              <w:t>n</w:t>
            </w:r>
          </w:p>
        </w:tc>
        <w:tc>
          <w:tcPr>
            <w:tcW w:w="1080" w:type="dxa"/>
          </w:tcPr>
          <w:p w14:paraId="5C7B6CF2" w14:textId="77777777" w:rsidR="00CA4ADA" w:rsidRPr="007D0495" w:rsidRDefault="00CA4ADA" w:rsidP="00863A76">
            <w:pPr>
              <w:jc w:val="center"/>
              <w:rPr>
                <w:bCs/>
              </w:rPr>
            </w:pPr>
          </w:p>
        </w:tc>
        <w:tc>
          <w:tcPr>
            <w:tcW w:w="3843" w:type="dxa"/>
          </w:tcPr>
          <w:p w14:paraId="060F76E7" w14:textId="77777777" w:rsidR="00CA4ADA" w:rsidRPr="007D0495" w:rsidRDefault="00CA4ADA" w:rsidP="00863A76">
            <w:pPr>
              <w:rPr>
                <w:bCs/>
              </w:rPr>
            </w:pPr>
          </w:p>
        </w:tc>
      </w:tr>
      <w:tr w:rsidR="00CA4ADA" w:rsidRPr="00AB66CB" w14:paraId="300C982E" w14:textId="77777777" w:rsidTr="00863A76">
        <w:trPr>
          <w:trHeight w:val="327"/>
        </w:trPr>
        <w:tc>
          <w:tcPr>
            <w:tcW w:w="4428" w:type="dxa"/>
          </w:tcPr>
          <w:p w14:paraId="7BA1A33E" w14:textId="77777777" w:rsidR="00CA4ADA" w:rsidRPr="000D5C0F" w:rsidRDefault="00CA4ADA" w:rsidP="00863A76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Noteert</w:t>
            </w:r>
            <w:proofErr w:type="spellEnd"/>
            <w:r>
              <w:rPr>
                <w:lang w:val="fr-BE"/>
              </w:rPr>
              <w:t xml:space="preserve"> de </w:t>
            </w:r>
            <w:proofErr w:type="spellStart"/>
            <w:r>
              <w:rPr>
                <w:lang w:val="fr-BE"/>
              </w:rPr>
              <w:t>gegeven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kaarten</w:t>
            </w:r>
            <w:proofErr w:type="spellEnd"/>
          </w:p>
        </w:tc>
        <w:tc>
          <w:tcPr>
            <w:tcW w:w="1080" w:type="dxa"/>
          </w:tcPr>
          <w:p w14:paraId="03007ECF" w14:textId="77777777" w:rsidR="00CA4ADA" w:rsidRPr="007D0495" w:rsidRDefault="00CA4ADA" w:rsidP="00863A76">
            <w:pPr>
              <w:jc w:val="center"/>
              <w:rPr>
                <w:bCs/>
                <w:lang w:val="fr-BE"/>
              </w:rPr>
            </w:pPr>
          </w:p>
        </w:tc>
        <w:tc>
          <w:tcPr>
            <w:tcW w:w="3843" w:type="dxa"/>
          </w:tcPr>
          <w:p w14:paraId="450D7349" w14:textId="77777777" w:rsidR="00CA4ADA" w:rsidRPr="007D0495" w:rsidRDefault="00CA4ADA" w:rsidP="00863A76">
            <w:pPr>
              <w:rPr>
                <w:bCs/>
                <w:lang w:val="fr-BE"/>
              </w:rPr>
            </w:pPr>
          </w:p>
        </w:tc>
      </w:tr>
      <w:tr w:rsidR="00CA4ADA" w:rsidRPr="007D0495" w14:paraId="59C88FD5" w14:textId="77777777" w:rsidTr="00863A76">
        <w:trPr>
          <w:trHeight w:val="327"/>
        </w:trPr>
        <w:tc>
          <w:tcPr>
            <w:tcW w:w="4428" w:type="dxa"/>
          </w:tcPr>
          <w:p w14:paraId="4D21B674" w14:textId="77777777" w:rsidR="00CA4ADA" w:rsidRPr="00AB66CB" w:rsidRDefault="00CA4ADA" w:rsidP="00863A76">
            <w:pPr>
              <w:rPr>
                <w:lang w:val="nl-NL"/>
              </w:rPr>
            </w:pPr>
            <w:r w:rsidRPr="00AB66CB">
              <w:rPr>
                <w:lang w:val="nl-NL"/>
              </w:rPr>
              <w:t>Houdt de toeschouwers op e</w:t>
            </w:r>
            <w:r>
              <w:rPr>
                <w:lang w:val="nl-NL"/>
              </w:rPr>
              <w:t>en afstand</w:t>
            </w:r>
          </w:p>
        </w:tc>
        <w:tc>
          <w:tcPr>
            <w:tcW w:w="1080" w:type="dxa"/>
          </w:tcPr>
          <w:p w14:paraId="2161715C" w14:textId="77777777" w:rsidR="00CA4ADA" w:rsidRPr="007D0495" w:rsidRDefault="00CA4ADA" w:rsidP="00863A76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32469B82" w14:textId="77777777" w:rsidR="00CA4ADA" w:rsidRPr="007D0495" w:rsidRDefault="00CA4ADA" w:rsidP="00863A76">
            <w:pPr>
              <w:rPr>
                <w:bCs/>
                <w:lang w:val="nl-NL"/>
              </w:rPr>
            </w:pPr>
          </w:p>
        </w:tc>
      </w:tr>
      <w:tr w:rsidR="00CA4ADA" w:rsidRPr="007D0495" w14:paraId="3B922DE5" w14:textId="77777777" w:rsidTr="00863A76">
        <w:trPr>
          <w:trHeight w:val="327"/>
        </w:trPr>
        <w:tc>
          <w:tcPr>
            <w:tcW w:w="4428" w:type="dxa"/>
          </w:tcPr>
          <w:p w14:paraId="64E93CBE" w14:textId="77777777" w:rsidR="00CA4ADA" w:rsidRPr="00AB66CB" w:rsidRDefault="00CA4ADA" w:rsidP="00863A76">
            <w:pPr>
              <w:rPr>
                <w:lang w:val="nl-NL"/>
              </w:rPr>
            </w:pPr>
            <w:r w:rsidRPr="00AB66CB">
              <w:rPr>
                <w:lang w:val="nl-NL"/>
              </w:rPr>
              <w:t>Laat de schermers het s</w:t>
            </w:r>
            <w:r>
              <w:rPr>
                <w:lang w:val="nl-NL"/>
              </w:rPr>
              <w:t xml:space="preserve">coreblad nazien en </w:t>
            </w:r>
            <w:proofErr w:type="spellStart"/>
            <w:r>
              <w:rPr>
                <w:lang w:val="nl-NL"/>
              </w:rPr>
              <w:t>ondertekeken</w:t>
            </w:r>
            <w:proofErr w:type="spellEnd"/>
          </w:p>
        </w:tc>
        <w:tc>
          <w:tcPr>
            <w:tcW w:w="1080" w:type="dxa"/>
          </w:tcPr>
          <w:p w14:paraId="62CC2142" w14:textId="77777777" w:rsidR="00CA4ADA" w:rsidRPr="007D0495" w:rsidRDefault="00CA4ADA" w:rsidP="00863A76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3843" w:type="dxa"/>
          </w:tcPr>
          <w:p w14:paraId="4C24D1D1" w14:textId="77777777" w:rsidR="00CA4ADA" w:rsidRPr="007D0495" w:rsidRDefault="00CA4ADA" w:rsidP="00863A76">
            <w:pPr>
              <w:rPr>
                <w:bCs/>
                <w:lang w:val="nl-NL"/>
              </w:rPr>
            </w:pPr>
          </w:p>
        </w:tc>
      </w:tr>
    </w:tbl>
    <w:p w14:paraId="7B9BF0B0" w14:textId="77777777" w:rsidR="00CA4ADA" w:rsidRPr="00A6315A" w:rsidRDefault="00CA4ADA" w:rsidP="00C240B5">
      <w:pPr>
        <w:jc w:val="center"/>
        <w:rPr>
          <w:sz w:val="24"/>
          <w:lang w:val="nl-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B66CB" w:rsidRPr="00870FCE" w14:paraId="6AE6CA5E" w14:textId="77777777" w:rsidTr="00870FCE">
        <w:tc>
          <w:tcPr>
            <w:tcW w:w="9351" w:type="dxa"/>
          </w:tcPr>
          <w:p w14:paraId="5BAF308F" w14:textId="77777777" w:rsidR="00870FCE" w:rsidRPr="00870FCE" w:rsidRDefault="00870FCE" w:rsidP="00EA16E0">
            <w:pPr>
              <w:rPr>
                <w:b/>
              </w:rPr>
            </w:pPr>
            <w:r>
              <w:rPr>
                <w:b/>
              </w:rPr>
              <w:t>EINDBEOORDELING</w:t>
            </w:r>
          </w:p>
        </w:tc>
      </w:tr>
      <w:tr w:rsidR="00AB66CB" w:rsidRPr="00CA4ADA" w14:paraId="51B61492" w14:textId="77777777" w:rsidTr="00870FCE">
        <w:tc>
          <w:tcPr>
            <w:tcW w:w="9351" w:type="dxa"/>
          </w:tcPr>
          <w:p w14:paraId="32EE71FC" w14:textId="09E8B19B" w:rsidR="00AB66CB" w:rsidRPr="00870FCE" w:rsidRDefault="00870FCE" w:rsidP="00EA16E0">
            <w:pPr>
              <w:jc w:val="center"/>
              <w:rPr>
                <w:lang w:val="nl-NL"/>
              </w:rPr>
            </w:pPr>
            <w:r w:rsidRPr="00870FCE">
              <w:rPr>
                <w:lang w:val="nl-NL"/>
              </w:rPr>
              <w:t>Geslaagd</w:t>
            </w:r>
          </w:p>
          <w:p w14:paraId="00979184" w14:textId="3EF2456D" w:rsidR="00870FCE" w:rsidRPr="00870FCE" w:rsidRDefault="00870FCE" w:rsidP="00EA16E0">
            <w:pPr>
              <w:jc w:val="center"/>
              <w:rPr>
                <w:lang w:val="nl-NL"/>
              </w:rPr>
            </w:pPr>
            <w:r w:rsidRPr="00870FCE">
              <w:rPr>
                <w:lang w:val="nl-NL"/>
              </w:rPr>
              <w:t>Niet g</w:t>
            </w:r>
            <w:r>
              <w:rPr>
                <w:lang w:val="nl-NL"/>
              </w:rPr>
              <w:t>eslaagd</w:t>
            </w:r>
          </w:p>
        </w:tc>
      </w:tr>
      <w:tr w:rsidR="00AB66CB" w:rsidRPr="00CA4ADA" w14:paraId="50B4BC3A" w14:textId="77777777" w:rsidTr="00870FCE">
        <w:tc>
          <w:tcPr>
            <w:tcW w:w="9351" w:type="dxa"/>
          </w:tcPr>
          <w:p w14:paraId="22E1EFAE" w14:textId="77777777" w:rsidR="00870FCE" w:rsidRPr="00A6315A" w:rsidRDefault="00870FCE" w:rsidP="00EA16E0">
            <w:pPr>
              <w:rPr>
                <w:b/>
                <w:lang w:val="nl-NL"/>
              </w:rPr>
            </w:pPr>
            <w:r w:rsidRPr="00A6315A">
              <w:rPr>
                <w:b/>
                <w:lang w:val="nl-NL"/>
              </w:rPr>
              <w:t xml:space="preserve">Opmerkingen </w:t>
            </w:r>
            <w:proofErr w:type="spellStart"/>
            <w:r w:rsidRPr="00A6315A">
              <w:rPr>
                <w:b/>
                <w:lang w:val="nl-NL"/>
              </w:rPr>
              <w:t>betreffede</w:t>
            </w:r>
            <w:proofErr w:type="spellEnd"/>
            <w:r w:rsidRPr="00A6315A">
              <w:rPr>
                <w:b/>
                <w:lang w:val="nl-NL"/>
              </w:rPr>
              <w:t xml:space="preserve"> de kandidaat</w:t>
            </w:r>
          </w:p>
        </w:tc>
      </w:tr>
      <w:tr w:rsidR="00AB66CB" w14:paraId="2B3F6C7E" w14:textId="77777777" w:rsidTr="00E86E6E">
        <w:trPr>
          <w:trHeight w:val="944"/>
        </w:trPr>
        <w:tc>
          <w:tcPr>
            <w:tcW w:w="9351" w:type="dxa"/>
          </w:tcPr>
          <w:p w14:paraId="40A5EAFE" w14:textId="77777777" w:rsidR="00AB66CB" w:rsidRPr="007D0495" w:rsidRDefault="00AB66CB" w:rsidP="00EA16E0">
            <w:pPr>
              <w:rPr>
                <w:bCs/>
              </w:rPr>
            </w:pPr>
            <w:r w:rsidRPr="000D5C0F">
              <w:rPr>
                <w:b/>
              </w:rPr>
              <w:t>+</w:t>
            </w:r>
          </w:p>
          <w:p w14:paraId="3834D7A8" w14:textId="77777777" w:rsidR="00AB66CB" w:rsidRPr="007D0495" w:rsidRDefault="00AB66CB" w:rsidP="00EA16E0">
            <w:pPr>
              <w:rPr>
                <w:bCs/>
              </w:rPr>
            </w:pPr>
          </w:p>
          <w:p w14:paraId="5E422983" w14:textId="77777777" w:rsidR="00AB66CB" w:rsidRPr="000D5C0F" w:rsidRDefault="00AB66CB" w:rsidP="00EA16E0">
            <w:pPr>
              <w:rPr>
                <w:b/>
              </w:rPr>
            </w:pPr>
          </w:p>
        </w:tc>
      </w:tr>
      <w:tr w:rsidR="00AB66CB" w14:paraId="2EC5BCEA" w14:textId="77777777" w:rsidTr="00E86E6E">
        <w:trPr>
          <w:trHeight w:val="1113"/>
        </w:trPr>
        <w:tc>
          <w:tcPr>
            <w:tcW w:w="9351" w:type="dxa"/>
          </w:tcPr>
          <w:p w14:paraId="3B31F8D0" w14:textId="77777777" w:rsidR="00AB66CB" w:rsidRPr="007D0495" w:rsidRDefault="00AB66CB" w:rsidP="00EA16E0">
            <w:pPr>
              <w:rPr>
                <w:bCs/>
              </w:rPr>
            </w:pPr>
            <w:r w:rsidRPr="000D5C0F">
              <w:rPr>
                <w:b/>
              </w:rPr>
              <w:t>-</w:t>
            </w:r>
            <w:bookmarkStart w:id="0" w:name="_GoBack"/>
          </w:p>
          <w:p w14:paraId="072311A4" w14:textId="77777777" w:rsidR="00AB66CB" w:rsidRPr="007D0495" w:rsidRDefault="00AB66CB" w:rsidP="00EA16E0">
            <w:pPr>
              <w:rPr>
                <w:bCs/>
              </w:rPr>
            </w:pPr>
          </w:p>
          <w:bookmarkEnd w:id="0"/>
          <w:p w14:paraId="67687E64" w14:textId="77777777" w:rsidR="00AB66CB" w:rsidRPr="000D5C0F" w:rsidRDefault="00AB66CB" w:rsidP="00EA16E0">
            <w:pPr>
              <w:rPr>
                <w:b/>
              </w:rPr>
            </w:pPr>
          </w:p>
        </w:tc>
      </w:tr>
    </w:tbl>
    <w:p w14:paraId="72ED16C6" w14:textId="77777777" w:rsidR="00AB66CB" w:rsidRPr="00BC5102" w:rsidRDefault="00AB66CB" w:rsidP="00AB66CB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B66CB" w:rsidRPr="000D5C0F" w14:paraId="4C5426DC" w14:textId="77777777" w:rsidTr="00576B02">
        <w:trPr>
          <w:trHeight w:val="1140"/>
        </w:trPr>
        <w:tc>
          <w:tcPr>
            <w:tcW w:w="9351" w:type="dxa"/>
          </w:tcPr>
          <w:p w14:paraId="7EC0C932" w14:textId="77777777" w:rsidR="00870FCE" w:rsidRPr="00870FCE" w:rsidRDefault="00870FCE" w:rsidP="00EA16E0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Naam en </w:t>
            </w:r>
            <w:proofErr w:type="spellStart"/>
            <w:r>
              <w:rPr>
                <w:b/>
                <w:lang w:val="fr-BE"/>
              </w:rPr>
              <w:t>handtekening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evaluator</w:t>
            </w:r>
            <w:proofErr w:type="spellEnd"/>
            <w:r>
              <w:rPr>
                <w:b/>
                <w:lang w:val="fr-BE"/>
              </w:rPr>
              <w:t> :</w:t>
            </w:r>
          </w:p>
          <w:p w14:paraId="44F37ECC" w14:textId="77777777" w:rsidR="00AB66CB" w:rsidRPr="000D5C0F" w:rsidRDefault="00AB66CB" w:rsidP="00EA16E0">
            <w:pPr>
              <w:rPr>
                <w:lang w:val="fr-BE"/>
              </w:rPr>
            </w:pPr>
          </w:p>
        </w:tc>
      </w:tr>
    </w:tbl>
    <w:p w14:paraId="53639C17" w14:textId="77777777" w:rsidR="000B3194" w:rsidRPr="000B3194" w:rsidRDefault="000B3194" w:rsidP="000B3194">
      <w:pPr>
        <w:rPr>
          <w:lang w:val="fr-BE"/>
        </w:rPr>
      </w:pPr>
    </w:p>
    <w:sectPr w:rsidR="000B3194" w:rsidRPr="000B3194" w:rsidSect="00870FCE">
      <w:headerReference w:type="first" r:id="rId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1516" w14:textId="77777777" w:rsidR="002C329B" w:rsidRDefault="002C329B" w:rsidP="00C240B5">
      <w:r>
        <w:separator/>
      </w:r>
    </w:p>
  </w:endnote>
  <w:endnote w:type="continuationSeparator" w:id="0">
    <w:p w14:paraId="19A917DB" w14:textId="77777777" w:rsidR="002C329B" w:rsidRDefault="002C329B" w:rsidP="00C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DA97" w14:textId="77777777" w:rsidR="002C329B" w:rsidRDefault="002C329B" w:rsidP="00C240B5">
      <w:r>
        <w:separator/>
      </w:r>
    </w:p>
  </w:footnote>
  <w:footnote w:type="continuationSeparator" w:id="0">
    <w:p w14:paraId="2C541B63" w14:textId="77777777" w:rsidR="002C329B" w:rsidRDefault="002C329B" w:rsidP="00C2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2AFA" w14:textId="77777777" w:rsidR="00454B43" w:rsidRPr="000B2361" w:rsidRDefault="00454B43" w:rsidP="00C240B5">
    <w:pPr>
      <w:pStyle w:val="BodyText"/>
      <w:spacing w:before="23" w:line="252" w:lineRule="auto"/>
      <w:ind w:left="20" w:right="9"/>
      <w:jc w:val="right"/>
      <w:rPr>
        <w:rFonts w:ascii="Trebuchet MS" w:hAnsi="Trebuchet MS"/>
        <w:lang w:val="fr-BE"/>
      </w:rPr>
    </w:pPr>
    <w:r>
      <w:rPr>
        <w:noProof/>
      </w:rPr>
      <w:drawing>
        <wp:anchor distT="0" distB="0" distL="0" distR="0" simplePos="0" relativeHeight="251671552" behindDoc="0" locked="0" layoutInCell="1" allowOverlap="1" wp14:anchorId="1CA73464" wp14:editId="55919933">
          <wp:simplePos x="0" y="0"/>
          <wp:positionH relativeFrom="page">
            <wp:posOffset>219075</wp:posOffset>
          </wp:positionH>
          <wp:positionV relativeFrom="page">
            <wp:posOffset>269240</wp:posOffset>
          </wp:positionV>
          <wp:extent cx="1209675" cy="1387161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1387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361">
      <w:rPr>
        <w:rFonts w:ascii="Trebuchet MS" w:hAnsi="Trebuchet MS"/>
        <w:w w:val="95"/>
        <w:lang w:val="fr-BE"/>
      </w:rPr>
      <w:t>Fédération</w:t>
    </w:r>
    <w:r w:rsidRPr="000B2361">
      <w:rPr>
        <w:rFonts w:ascii="Trebuchet MS" w:hAnsi="Trebuchet MS"/>
        <w:spacing w:val="-34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Royale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Belge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des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Cercles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r w:rsidRPr="000B2361">
      <w:rPr>
        <w:rFonts w:ascii="Trebuchet MS" w:hAnsi="Trebuchet MS"/>
        <w:w w:val="95"/>
        <w:lang w:val="fr-BE"/>
      </w:rPr>
      <w:t>d’Escrime</w:t>
    </w:r>
    <w:r w:rsidRPr="000B2361">
      <w:rPr>
        <w:rFonts w:ascii="Trebuchet MS" w:hAnsi="Trebuchet MS"/>
        <w:spacing w:val="-33"/>
        <w:w w:val="95"/>
        <w:lang w:val="fr-BE"/>
      </w:rPr>
      <w:t xml:space="preserve"> </w:t>
    </w:r>
    <w:proofErr w:type="spellStart"/>
    <w:r w:rsidRPr="000B2361">
      <w:rPr>
        <w:rFonts w:ascii="Trebuchet MS" w:hAnsi="Trebuchet MS"/>
        <w:w w:val="95"/>
        <w:lang w:val="fr-BE"/>
      </w:rPr>
      <w:t>asbl</w:t>
    </w:r>
    <w:proofErr w:type="spellEnd"/>
    <w:r w:rsidRPr="000B2361">
      <w:rPr>
        <w:rFonts w:ascii="Trebuchet MS" w:hAnsi="Trebuchet MS"/>
        <w:w w:val="95"/>
        <w:lang w:val="fr-BE"/>
      </w:rPr>
      <w:t>.</w:t>
    </w:r>
  </w:p>
  <w:p w14:paraId="51567A9B" w14:textId="77777777" w:rsidR="00454B43" w:rsidRPr="000B2361" w:rsidRDefault="00454B43" w:rsidP="00C240B5">
    <w:pPr>
      <w:pStyle w:val="BodyText"/>
      <w:spacing w:before="23" w:line="252" w:lineRule="auto"/>
      <w:ind w:left="20" w:right="9"/>
      <w:jc w:val="right"/>
      <w:rPr>
        <w:rFonts w:ascii="Trebuchet MS" w:hAnsi="Trebuchet MS"/>
        <w:lang w:val="nl-NL"/>
      </w:rPr>
    </w:pPr>
    <w:r w:rsidRPr="000B2361">
      <w:rPr>
        <w:rFonts w:ascii="Trebuchet MS" w:hAnsi="Trebuchet MS"/>
        <w:w w:val="90"/>
        <w:lang w:val="nl-NL"/>
      </w:rPr>
      <w:t>Koninklijke Belgische Federatie der Schermkringen</w:t>
    </w:r>
    <w:r w:rsidRPr="000B2361">
      <w:rPr>
        <w:rFonts w:ascii="Trebuchet MS" w:hAnsi="Trebuchet MS"/>
        <w:spacing w:val="-38"/>
        <w:w w:val="90"/>
        <w:lang w:val="nl-NL"/>
      </w:rPr>
      <w:t xml:space="preserve"> </w:t>
    </w:r>
    <w:r w:rsidRPr="000B2361">
      <w:rPr>
        <w:rFonts w:ascii="Trebuchet MS" w:hAnsi="Trebuchet MS"/>
        <w:w w:val="90"/>
        <w:lang w:val="nl-NL"/>
      </w:rPr>
      <w:t xml:space="preserve">vzw. </w:t>
    </w:r>
  </w:p>
  <w:p w14:paraId="7DAA7894" w14:textId="77777777" w:rsidR="00454B43" w:rsidRDefault="00454B43" w:rsidP="00C240B5">
    <w:pPr>
      <w:pStyle w:val="BodyText"/>
      <w:ind w:left="20"/>
      <w:jc w:val="right"/>
      <w:rPr>
        <w:rFonts w:ascii="Trebuchet MS" w:hAnsi="Trebuchet MS"/>
        <w:w w:val="90"/>
        <w:lang w:val="nl-NL"/>
      </w:rPr>
    </w:pPr>
    <w:proofErr w:type="spellStart"/>
    <w:r w:rsidRPr="000B2361">
      <w:rPr>
        <w:rFonts w:ascii="Trebuchet MS" w:hAnsi="Trebuchet MS"/>
        <w:w w:val="90"/>
        <w:lang w:val="nl-NL"/>
      </w:rPr>
      <w:t>Königlicher</w:t>
    </w:r>
    <w:proofErr w:type="spellEnd"/>
    <w:r w:rsidRPr="000B2361">
      <w:rPr>
        <w:rFonts w:ascii="Trebuchet MS" w:hAnsi="Trebuchet MS"/>
        <w:w w:val="90"/>
        <w:lang w:val="nl-NL"/>
      </w:rPr>
      <w:t xml:space="preserve"> Belgischer Verband der </w:t>
    </w:r>
    <w:proofErr w:type="spellStart"/>
    <w:r w:rsidRPr="000B2361">
      <w:rPr>
        <w:rFonts w:ascii="Trebuchet MS" w:hAnsi="Trebuchet MS"/>
        <w:w w:val="90"/>
        <w:lang w:val="nl-NL"/>
      </w:rPr>
      <w:t>Fechtvereine</w:t>
    </w:r>
    <w:proofErr w:type="spellEnd"/>
    <w:r w:rsidRPr="000B2361">
      <w:rPr>
        <w:rFonts w:ascii="Trebuchet MS" w:hAnsi="Trebuchet MS"/>
        <w:w w:val="90"/>
        <w:lang w:val="nl-NL"/>
      </w:rPr>
      <w:t xml:space="preserve"> </w:t>
    </w:r>
    <w:proofErr w:type="spellStart"/>
    <w:r w:rsidRPr="000B2361">
      <w:rPr>
        <w:rFonts w:ascii="Trebuchet MS" w:hAnsi="Trebuchet MS"/>
        <w:w w:val="90"/>
        <w:lang w:val="nl-NL"/>
      </w:rPr>
      <w:t>V.o.G</w:t>
    </w:r>
    <w:proofErr w:type="spellEnd"/>
    <w:r w:rsidRPr="000B2361">
      <w:rPr>
        <w:rFonts w:ascii="Trebuchet MS" w:hAnsi="Trebuchet MS"/>
        <w:w w:val="90"/>
        <w:lang w:val="nl-NL"/>
      </w:rPr>
      <w:t>.</w:t>
    </w:r>
  </w:p>
  <w:p w14:paraId="0FE0B1AA" w14:textId="77777777" w:rsidR="00454B43" w:rsidRDefault="00454B43" w:rsidP="00C240B5">
    <w:pPr>
      <w:pStyle w:val="BodyText"/>
      <w:ind w:left="20"/>
      <w:jc w:val="right"/>
      <w:rPr>
        <w:rFonts w:ascii="Trebuchet MS" w:hAnsi="Trebuchet MS"/>
        <w:w w:val="90"/>
        <w:lang w:val="nl-NL"/>
      </w:rPr>
    </w:pPr>
  </w:p>
  <w:p w14:paraId="3A0C8FD0" w14:textId="77777777" w:rsidR="00454B43" w:rsidRPr="000B2361" w:rsidRDefault="00454B43" w:rsidP="00C240B5">
    <w:pPr>
      <w:pStyle w:val="BodyText"/>
      <w:spacing w:before="23" w:line="252" w:lineRule="auto"/>
      <w:ind w:left="20" w:right="9"/>
      <w:jc w:val="right"/>
      <w:rPr>
        <w:rFonts w:ascii="Trebuchet MS" w:hAnsi="Trebuchet MS"/>
        <w:i/>
        <w:w w:val="90"/>
        <w:sz w:val="22"/>
        <w:szCs w:val="22"/>
        <w:lang w:val="fr-BE"/>
      </w:rPr>
    </w:pPr>
    <w:r w:rsidRPr="000B2361">
      <w:rPr>
        <w:rFonts w:ascii="Trebuchet MS" w:hAnsi="Trebuchet MS"/>
        <w:i/>
        <w:w w:val="90"/>
        <w:sz w:val="22"/>
        <w:szCs w:val="22"/>
        <w:lang w:val="fr-BE"/>
      </w:rPr>
      <w:t>Commission Nationale d’Arbitrage</w:t>
    </w:r>
  </w:p>
  <w:p w14:paraId="0EF5FC3A" w14:textId="77777777" w:rsidR="00454B43" w:rsidRPr="003D0926" w:rsidRDefault="00454B43" w:rsidP="00C240B5">
    <w:pPr>
      <w:pStyle w:val="BodyText"/>
      <w:spacing w:before="23" w:line="252" w:lineRule="auto"/>
      <w:ind w:left="20" w:right="9"/>
      <w:jc w:val="right"/>
      <w:rPr>
        <w:rFonts w:ascii="Trebuchet MS" w:hAnsi="Trebuchet MS"/>
        <w:i/>
        <w:sz w:val="22"/>
        <w:szCs w:val="22"/>
        <w:lang w:val="fr-BE"/>
      </w:rPr>
    </w:pPr>
    <w:r w:rsidRPr="003D0926">
      <w:rPr>
        <w:rFonts w:ascii="Trebuchet MS" w:hAnsi="Trebuchet MS"/>
        <w:i/>
        <w:w w:val="95"/>
        <w:sz w:val="22"/>
        <w:szCs w:val="22"/>
        <w:lang w:val="fr-BE"/>
      </w:rPr>
      <w:t xml:space="preserve">Nationale Arbitrage </w:t>
    </w:r>
    <w:proofErr w:type="spellStart"/>
    <w:r w:rsidRPr="003D0926">
      <w:rPr>
        <w:rFonts w:ascii="Trebuchet MS" w:hAnsi="Trebuchet MS"/>
        <w:i/>
        <w:w w:val="95"/>
        <w:sz w:val="22"/>
        <w:szCs w:val="22"/>
        <w:lang w:val="fr-BE"/>
      </w:rPr>
      <w:t>Commissie</w:t>
    </w:r>
    <w:proofErr w:type="spellEnd"/>
  </w:p>
  <w:p w14:paraId="0DD9F27F" w14:textId="7AF43BBE" w:rsidR="00454B43" w:rsidRPr="000B2361" w:rsidRDefault="00454B43" w:rsidP="00C240B5">
    <w:pPr>
      <w:pStyle w:val="BodyText"/>
      <w:ind w:left="20"/>
      <w:jc w:val="right"/>
      <w:rPr>
        <w:rFonts w:ascii="Trebuchet MS" w:hAnsi="Trebuchet MS"/>
        <w:i/>
        <w:w w:val="90"/>
        <w:sz w:val="22"/>
        <w:szCs w:val="22"/>
        <w:lang w:val="nl-NL"/>
      </w:rPr>
    </w:pPr>
    <w:r w:rsidRPr="000B2361">
      <w:rPr>
        <w:rFonts w:ascii="Trebuchet MS" w:hAnsi="Trebuchet MS"/>
        <w:i/>
        <w:w w:val="90"/>
        <w:sz w:val="22"/>
        <w:szCs w:val="22"/>
        <w:lang w:val="nl-NL"/>
      </w:rPr>
      <w:t xml:space="preserve">Nationale </w:t>
    </w:r>
    <w:proofErr w:type="spellStart"/>
    <w:r w:rsidR="00BA65B1" w:rsidRPr="00BA65B1">
      <w:rPr>
        <w:rFonts w:ascii="Trebuchet MS" w:hAnsi="Trebuchet MS"/>
        <w:i/>
        <w:w w:val="90"/>
        <w:sz w:val="22"/>
        <w:szCs w:val="22"/>
        <w:lang w:val="nl-NL"/>
      </w:rPr>
      <w:t>Kampfrichterkommission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FF8"/>
    <w:multiLevelType w:val="hybridMultilevel"/>
    <w:tmpl w:val="06009ED2"/>
    <w:lvl w:ilvl="0" w:tplc="3E523A32">
      <w:start w:val="1"/>
      <w:numFmt w:val="decimal"/>
      <w:pStyle w:val="Agendapunt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30019">
      <w:start w:val="1"/>
      <w:numFmt w:val="lowerLetter"/>
      <w:lvlText w:val="%2."/>
      <w:lvlJc w:val="left"/>
      <w:pPr>
        <w:ind w:left="1186" w:hanging="360"/>
      </w:pPr>
    </w:lvl>
    <w:lvl w:ilvl="2" w:tplc="0413001B" w:tentative="1">
      <w:start w:val="1"/>
      <w:numFmt w:val="lowerRoman"/>
      <w:lvlText w:val="%3."/>
      <w:lvlJc w:val="right"/>
      <w:pPr>
        <w:ind w:left="1906" w:hanging="180"/>
      </w:pPr>
    </w:lvl>
    <w:lvl w:ilvl="3" w:tplc="0413000F" w:tentative="1">
      <w:start w:val="1"/>
      <w:numFmt w:val="decimal"/>
      <w:lvlText w:val="%4."/>
      <w:lvlJc w:val="left"/>
      <w:pPr>
        <w:ind w:left="2626" w:hanging="360"/>
      </w:pPr>
    </w:lvl>
    <w:lvl w:ilvl="4" w:tplc="04130019" w:tentative="1">
      <w:start w:val="1"/>
      <w:numFmt w:val="lowerLetter"/>
      <w:lvlText w:val="%5."/>
      <w:lvlJc w:val="left"/>
      <w:pPr>
        <w:ind w:left="3346" w:hanging="360"/>
      </w:pPr>
    </w:lvl>
    <w:lvl w:ilvl="5" w:tplc="0413001B" w:tentative="1">
      <w:start w:val="1"/>
      <w:numFmt w:val="lowerRoman"/>
      <w:lvlText w:val="%6."/>
      <w:lvlJc w:val="right"/>
      <w:pPr>
        <w:ind w:left="4066" w:hanging="180"/>
      </w:pPr>
    </w:lvl>
    <w:lvl w:ilvl="6" w:tplc="0413000F" w:tentative="1">
      <w:start w:val="1"/>
      <w:numFmt w:val="decimal"/>
      <w:lvlText w:val="%7."/>
      <w:lvlJc w:val="left"/>
      <w:pPr>
        <w:ind w:left="4786" w:hanging="360"/>
      </w:pPr>
    </w:lvl>
    <w:lvl w:ilvl="7" w:tplc="04130019" w:tentative="1">
      <w:start w:val="1"/>
      <w:numFmt w:val="lowerLetter"/>
      <w:lvlText w:val="%8."/>
      <w:lvlJc w:val="left"/>
      <w:pPr>
        <w:ind w:left="5506" w:hanging="360"/>
      </w:pPr>
    </w:lvl>
    <w:lvl w:ilvl="8" w:tplc="041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10DB5545"/>
    <w:multiLevelType w:val="hybridMultilevel"/>
    <w:tmpl w:val="009CD99E"/>
    <w:lvl w:ilvl="0" w:tplc="38904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D6E4D"/>
    <w:multiLevelType w:val="hybridMultilevel"/>
    <w:tmpl w:val="6592295E"/>
    <w:lvl w:ilvl="0" w:tplc="2CDC5DEE">
      <w:start w:val="1"/>
      <w:numFmt w:val="lowerRoman"/>
      <w:pStyle w:val="Agendalijst"/>
      <w:lvlText w:val="%1."/>
      <w:lvlJc w:val="right"/>
      <w:pPr>
        <w:ind w:left="826" w:hanging="360"/>
      </w:pPr>
      <w:rPr>
        <w:rFonts w:hint="default"/>
        <w:spacing w:val="-1"/>
        <w:w w:val="100"/>
        <w:sz w:val="24"/>
        <w:szCs w:val="24"/>
      </w:rPr>
    </w:lvl>
    <w:lvl w:ilvl="1" w:tplc="6966FDB6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C4EA016C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DF1A9D72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B5D2B2B2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CC36D21E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5B8C60FC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37F64E72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FE32586A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3" w15:restartNumberingAfterBreak="0">
    <w:nsid w:val="30F43838"/>
    <w:multiLevelType w:val="hybridMultilevel"/>
    <w:tmpl w:val="BA48D46C"/>
    <w:lvl w:ilvl="0" w:tplc="3890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4029D"/>
    <w:multiLevelType w:val="hybridMultilevel"/>
    <w:tmpl w:val="F6FE3A42"/>
    <w:lvl w:ilvl="0" w:tplc="38904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72"/>
    <w:rsid w:val="00037260"/>
    <w:rsid w:val="000376C1"/>
    <w:rsid w:val="00040972"/>
    <w:rsid w:val="00050003"/>
    <w:rsid w:val="000B3194"/>
    <w:rsid w:val="00127843"/>
    <w:rsid w:val="001B02CF"/>
    <w:rsid w:val="002811A0"/>
    <w:rsid w:val="00287F01"/>
    <w:rsid w:val="00291B53"/>
    <w:rsid w:val="002C329B"/>
    <w:rsid w:val="002D4117"/>
    <w:rsid w:val="0041736F"/>
    <w:rsid w:val="00453855"/>
    <w:rsid w:val="00454B43"/>
    <w:rsid w:val="004F2163"/>
    <w:rsid w:val="0055739E"/>
    <w:rsid w:val="00576B02"/>
    <w:rsid w:val="0065300F"/>
    <w:rsid w:val="006B736C"/>
    <w:rsid w:val="006F6FB7"/>
    <w:rsid w:val="007A3DF9"/>
    <w:rsid w:val="007D0495"/>
    <w:rsid w:val="008011D6"/>
    <w:rsid w:val="00826223"/>
    <w:rsid w:val="00870FCE"/>
    <w:rsid w:val="008A3A38"/>
    <w:rsid w:val="008C499C"/>
    <w:rsid w:val="009727AA"/>
    <w:rsid w:val="00A33A6D"/>
    <w:rsid w:val="00A6315A"/>
    <w:rsid w:val="00AB66CB"/>
    <w:rsid w:val="00AF1160"/>
    <w:rsid w:val="00B21E92"/>
    <w:rsid w:val="00BA65B1"/>
    <w:rsid w:val="00BC06D5"/>
    <w:rsid w:val="00C240B5"/>
    <w:rsid w:val="00C317D7"/>
    <w:rsid w:val="00C35973"/>
    <w:rsid w:val="00CA4ADA"/>
    <w:rsid w:val="00D967B0"/>
    <w:rsid w:val="00E411C9"/>
    <w:rsid w:val="00E86E6E"/>
    <w:rsid w:val="00F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9BD18"/>
  <w15:chartTrackingRefBased/>
  <w15:docId w15:val="{CD99FACF-712E-46EA-8B89-E7F0D29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B5"/>
  </w:style>
  <w:style w:type="paragraph" w:styleId="Footer">
    <w:name w:val="footer"/>
    <w:basedOn w:val="Normal"/>
    <w:link w:val="FooterChar"/>
    <w:uiPriority w:val="99"/>
    <w:unhideWhenUsed/>
    <w:rsid w:val="00C24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B5"/>
  </w:style>
  <w:style w:type="paragraph" w:styleId="BodyText">
    <w:name w:val="Body Text"/>
    <w:basedOn w:val="Normal"/>
    <w:link w:val="BodyTextChar"/>
    <w:uiPriority w:val="1"/>
    <w:qFormat/>
    <w:rsid w:val="00C240B5"/>
    <w:pPr>
      <w:ind w:left="82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0B5"/>
    <w:rPr>
      <w:rFonts w:ascii="Arial" w:eastAsia="Arial" w:hAnsi="Arial" w:cs="Arial"/>
      <w:sz w:val="24"/>
      <w:szCs w:val="24"/>
      <w:lang w:val="en-US"/>
    </w:rPr>
  </w:style>
  <w:style w:type="paragraph" w:customStyle="1" w:styleId="AgendaTitel">
    <w:name w:val="Agenda Titel"/>
    <w:basedOn w:val="Heading1"/>
    <w:link w:val="AgendaTitelChar"/>
    <w:qFormat/>
    <w:rsid w:val="00454B43"/>
    <w:pPr>
      <w:keepNext w:val="0"/>
      <w:keepLines w:val="0"/>
      <w:spacing w:before="106"/>
      <w:ind w:left="1336" w:right="1409"/>
      <w:jc w:val="center"/>
    </w:pPr>
    <w:rPr>
      <w:rFonts w:ascii="Arial" w:eastAsia="Trebuchet MS" w:hAnsi="Arial" w:cs="Arial"/>
      <w:b/>
      <w:bCs/>
      <w:caps/>
      <w:color w:val="auto"/>
      <w:sz w:val="40"/>
      <w:lang w:val="fr-BE"/>
    </w:rPr>
  </w:style>
  <w:style w:type="paragraph" w:customStyle="1" w:styleId="AgendaSubtitel">
    <w:name w:val="Agenda Subtitel"/>
    <w:basedOn w:val="Normal"/>
    <w:link w:val="AgendaSubtitelChar"/>
    <w:qFormat/>
    <w:rsid w:val="00C240B5"/>
    <w:pPr>
      <w:spacing w:before="138"/>
      <w:ind w:left="1336" w:right="1336"/>
      <w:jc w:val="center"/>
    </w:pPr>
    <w:rPr>
      <w:b/>
      <w:sz w:val="28"/>
      <w:lang w:val="fr-BE"/>
    </w:rPr>
  </w:style>
  <w:style w:type="character" w:customStyle="1" w:styleId="AgendaTitelChar">
    <w:name w:val="Agenda Titel Char"/>
    <w:basedOn w:val="Heading1Char"/>
    <w:link w:val="AgendaTitel"/>
    <w:rsid w:val="00454B43"/>
    <w:rPr>
      <w:rFonts w:ascii="Arial" w:eastAsia="Trebuchet MS" w:hAnsi="Arial" w:cs="Arial"/>
      <w:b/>
      <w:bCs/>
      <w:caps/>
      <w:color w:val="2F5496" w:themeColor="accent1" w:themeShade="BF"/>
      <w:sz w:val="40"/>
      <w:szCs w:val="32"/>
      <w:lang w:val="fr-BE"/>
    </w:rPr>
  </w:style>
  <w:style w:type="paragraph" w:customStyle="1" w:styleId="Agendasub-subtitel">
    <w:name w:val="Agenda sub-sub titel"/>
    <w:basedOn w:val="Normal"/>
    <w:link w:val="Agendasub-subtitelChar"/>
    <w:qFormat/>
    <w:rsid w:val="00C240B5"/>
    <w:pPr>
      <w:spacing w:before="138"/>
      <w:ind w:left="1336" w:right="1336"/>
      <w:jc w:val="center"/>
    </w:pPr>
    <w:rPr>
      <w:b/>
      <w:sz w:val="24"/>
      <w:lang w:val="fr-BE"/>
    </w:rPr>
  </w:style>
  <w:style w:type="character" w:customStyle="1" w:styleId="AgendaSubtitelChar">
    <w:name w:val="Agenda Subtitel Char"/>
    <w:basedOn w:val="DefaultParagraphFont"/>
    <w:link w:val="AgendaSubtitel"/>
    <w:rsid w:val="00C240B5"/>
    <w:rPr>
      <w:rFonts w:ascii="Arial" w:eastAsia="Arial" w:hAnsi="Arial" w:cs="Arial"/>
      <w:b/>
      <w:sz w:val="28"/>
      <w:lang w:val="fr-BE"/>
    </w:rPr>
  </w:style>
  <w:style w:type="paragraph" w:customStyle="1" w:styleId="Agendapunt">
    <w:name w:val="Agendapunt"/>
    <w:basedOn w:val="ListParagraph"/>
    <w:link w:val="AgendapuntChar"/>
    <w:qFormat/>
    <w:rsid w:val="00C240B5"/>
    <w:pPr>
      <w:numPr>
        <w:numId w:val="2"/>
      </w:numPr>
      <w:spacing w:before="239" w:after="60"/>
      <w:ind w:left="357" w:hanging="357"/>
      <w:contextualSpacing w:val="0"/>
    </w:pPr>
    <w:rPr>
      <w:b/>
      <w:sz w:val="24"/>
    </w:rPr>
  </w:style>
  <w:style w:type="character" w:customStyle="1" w:styleId="Agendasub-subtitelChar">
    <w:name w:val="Agenda sub-sub titel Char"/>
    <w:basedOn w:val="DefaultParagraphFont"/>
    <w:link w:val="Agendasub-subtitel"/>
    <w:rsid w:val="00C240B5"/>
    <w:rPr>
      <w:rFonts w:ascii="Arial" w:eastAsia="Arial" w:hAnsi="Arial" w:cs="Arial"/>
      <w:b/>
      <w:sz w:val="24"/>
      <w:lang w:val="fr-BE"/>
    </w:rPr>
  </w:style>
  <w:style w:type="paragraph" w:customStyle="1" w:styleId="Agendalijst">
    <w:name w:val="Agenda lijst"/>
    <w:basedOn w:val="ListParagraph"/>
    <w:link w:val="AgendalijstChar"/>
    <w:qFormat/>
    <w:rsid w:val="00C240B5"/>
    <w:pPr>
      <w:numPr>
        <w:numId w:val="3"/>
      </w:numPr>
      <w:tabs>
        <w:tab w:val="left" w:pos="826"/>
        <w:tab w:val="left" w:pos="827"/>
      </w:tabs>
      <w:spacing w:before="124" w:line="238" w:lineRule="auto"/>
      <w:ind w:right="329"/>
      <w:contextualSpacing w:val="0"/>
    </w:pPr>
    <w:rPr>
      <w:lang w:val="fr-BE"/>
    </w:rPr>
  </w:style>
  <w:style w:type="character" w:customStyle="1" w:styleId="AgendapuntChar">
    <w:name w:val="Agendapunt Char"/>
    <w:basedOn w:val="DefaultParagraphFont"/>
    <w:link w:val="Agendapunt"/>
    <w:rsid w:val="00C240B5"/>
    <w:rPr>
      <w:rFonts w:ascii="Arial" w:eastAsia="Arial" w:hAnsi="Arial" w:cs="Arial"/>
      <w:b/>
      <w:sz w:val="24"/>
      <w:lang w:val="en-US"/>
    </w:rPr>
  </w:style>
  <w:style w:type="paragraph" w:customStyle="1" w:styleId="Agendauitleg">
    <w:name w:val="Agenda uitleg"/>
    <w:basedOn w:val="Normal"/>
    <w:link w:val="AgendauitlegChar"/>
    <w:qFormat/>
    <w:rsid w:val="000376C1"/>
    <w:pPr>
      <w:ind w:left="360"/>
      <w:jc w:val="both"/>
    </w:pPr>
  </w:style>
  <w:style w:type="character" w:customStyle="1" w:styleId="AgendalijstChar">
    <w:name w:val="Agenda lijst Char"/>
    <w:basedOn w:val="DefaultParagraphFont"/>
    <w:link w:val="Agendalijst"/>
    <w:rsid w:val="00C240B5"/>
    <w:rPr>
      <w:rFonts w:ascii="Arial" w:eastAsia="Arial" w:hAnsi="Arial" w:cs="Arial"/>
      <w:lang w:val="fr-BE"/>
    </w:rPr>
  </w:style>
  <w:style w:type="character" w:customStyle="1" w:styleId="AgendauitlegChar">
    <w:name w:val="Agenda uitleg Char"/>
    <w:basedOn w:val="DefaultParagraphFont"/>
    <w:link w:val="Agendauitleg"/>
    <w:rsid w:val="000376C1"/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24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24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0B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A3D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BriefStandaard">
    <w:name w:val="Brief Standaard"/>
    <w:basedOn w:val="Normal"/>
    <w:link w:val="BriefStandaardChar"/>
    <w:qFormat/>
    <w:rsid w:val="007A3DF9"/>
    <w:pPr>
      <w:widowControl/>
      <w:autoSpaceDE/>
      <w:autoSpaceDN/>
      <w:spacing w:after="160" w:line="259" w:lineRule="auto"/>
      <w:jc w:val="both"/>
    </w:pPr>
    <w:rPr>
      <w:lang w:val="nl-NL"/>
    </w:rPr>
  </w:style>
  <w:style w:type="paragraph" w:customStyle="1" w:styleId="BriefBetreft">
    <w:name w:val="Brief Betreft"/>
    <w:basedOn w:val="Normal"/>
    <w:link w:val="BriefBetreftChar"/>
    <w:qFormat/>
    <w:rsid w:val="007A3DF9"/>
    <w:pPr>
      <w:spacing w:before="120" w:after="360"/>
    </w:pPr>
    <w:rPr>
      <w:b/>
      <w:u w:val="single"/>
      <w:lang w:val="nl-NL"/>
    </w:rPr>
  </w:style>
  <w:style w:type="character" w:customStyle="1" w:styleId="BriefStandaardChar">
    <w:name w:val="Brief Standaard Char"/>
    <w:basedOn w:val="DefaultParagraphFont"/>
    <w:link w:val="BriefStandaard"/>
    <w:rsid w:val="007A3DF9"/>
    <w:rPr>
      <w:rFonts w:ascii="Arial" w:eastAsia="Arial" w:hAnsi="Arial" w:cs="Arial"/>
    </w:rPr>
  </w:style>
  <w:style w:type="character" w:customStyle="1" w:styleId="BriefBetreftChar">
    <w:name w:val="Brief Betreft Char"/>
    <w:basedOn w:val="DefaultParagraphFont"/>
    <w:link w:val="BriefBetreft"/>
    <w:rsid w:val="007A3DF9"/>
    <w:rPr>
      <w:rFonts w:ascii="Arial" w:eastAsia="Arial" w:hAnsi="Arial" w:cs="Arial"/>
      <w:b/>
      <w:u w:val="single"/>
    </w:rPr>
  </w:style>
  <w:style w:type="table" w:styleId="TableGrid">
    <w:name w:val="Table Grid"/>
    <w:basedOn w:val="TableNormal"/>
    <w:uiPriority w:val="39"/>
    <w:rsid w:val="008A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li\Documents\Aangepaste%20Office-sjablonen\NAC%20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6F66-670C-4C14-A428-F0A74F2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 brief.dotx</Template>
  <TotalTime>6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Deramaix</dc:creator>
  <cp:keywords/>
  <dc:description/>
  <cp:lastModifiedBy>Merlin Deramaix</cp:lastModifiedBy>
  <cp:revision>7</cp:revision>
  <cp:lastPrinted>2019-08-05T22:16:00Z</cp:lastPrinted>
  <dcterms:created xsi:type="dcterms:W3CDTF">2019-08-05T22:33:00Z</dcterms:created>
  <dcterms:modified xsi:type="dcterms:W3CDTF">2020-02-27T11:31:00Z</dcterms:modified>
</cp:coreProperties>
</file>